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/>
          <w:sz w:val="23"/>
        </w:rPr>
        <w:alias w:val="Nombre del currículo"/>
        <w:tag w:val="Nombre del currículo"/>
        <w:id w:val="1517890734"/>
        <w:placeholder>
          <w:docPart w:val="2048AF5163304781931BCBAFFF476FF4"/>
        </w:placeholder>
        <w:docPartList>
          <w:docPartGallery w:val="Quick Parts"/>
          <w:docPartCategory w:val=" Nombre del currículo"/>
        </w:docPartList>
      </w:sdtPr>
      <w:sdtEndPr>
        <w:rPr>
          <w:rFonts w:ascii="Arial" w:hAnsi="Arial" w:cs="Arial"/>
          <w:b/>
          <w:sz w:val="28"/>
        </w:rPr>
      </w:sdtEnd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17"/>
            <w:gridCol w:w="7706"/>
          </w:tblGrid>
          <w:tr w:rsidR="007028C9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028C9" w:rsidRDefault="007028C9">
                <w:pPr>
                  <w:pStyle w:val="Nombr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028C9" w:rsidRDefault="007028C9" w:rsidP="00BA1AC0">
                <w:pPr>
                  <w:pStyle w:val="Nombre"/>
                  <w:spacing w:line="240" w:lineRule="auto"/>
                </w:pPr>
              </w:p>
            </w:tc>
          </w:tr>
          <w:tr w:rsidR="007028C9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7028C9" w:rsidRDefault="007028C9" w:rsidP="00BA1AC0">
                <w:pPr>
                  <w:pStyle w:val="Fecha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7028C9" w:rsidRDefault="007028C9">
                <w:pPr>
                  <w:spacing w:after="0"/>
                </w:pPr>
              </w:p>
            </w:tc>
          </w:tr>
          <w:tr w:rsidR="007028C9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028C9" w:rsidRDefault="007028C9">
                <w:pPr>
                  <w:spacing w:after="0"/>
                  <w:jc w:val="center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028C9" w:rsidRDefault="007028C9">
                <w:pPr>
                  <w:pStyle w:val="Direccindelremitente0"/>
                </w:pPr>
              </w:p>
            </w:tc>
          </w:tr>
        </w:tbl>
        <w:p w:rsidR="007028C9" w:rsidRPr="00BA1AC0" w:rsidRDefault="00BA1AC0">
          <w:pPr>
            <w:rPr>
              <w:rFonts w:ascii="Arial" w:hAnsi="Arial" w:cs="Arial"/>
              <w:b/>
              <w:sz w:val="28"/>
              <w:lang w:val="en-US"/>
            </w:rPr>
          </w:pPr>
          <w:proofErr w:type="spellStart"/>
          <w:r w:rsidRPr="00BA1AC0">
            <w:rPr>
              <w:rFonts w:ascii="Arial" w:hAnsi="Arial" w:cs="Arial"/>
              <w:b/>
              <w:sz w:val="28"/>
              <w:lang w:val="en-US"/>
            </w:rPr>
            <w:t>Valentin</w:t>
          </w:r>
          <w:proofErr w:type="spellEnd"/>
          <w:r w:rsidRPr="00BA1AC0">
            <w:rPr>
              <w:rFonts w:ascii="Arial" w:hAnsi="Arial" w:cs="Arial"/>
              <w:b/>
              <w:sz w:val="28"/>
              <w:lang w:val="en-US"/>
            </w:rPr>
            <w:t xml:space="preserve"> Alanis Mercado</w:t>
          </w:r>
          <w:r w:rsidRPr="00BA1AC0">
            <w:rPr>
              <w:rFonts w:ascii="Arial" w:hAnsi="Arial" w:cs="Arial"/>
              <w:b/>
              <w:sz w:val="28"/>
              <w:lang w:val="en-US"/>
            </w:rPr>
            <w:br/>
          </w:r>
        </w:p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8"/>
        <w:gridCol w:w="7674"/>
      </w:tblGrid>
      <w:tr w:rsidR="007028C9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8C9" w:rsidRPr="00B07784" w:rsidRDefault="007028C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Cs w:val="23"/>
                <w:lang w:val="en-US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28C9" w:rsidRDefault="00B07784" w:rsidP="00B07784">
            <w:pPr>
              <w:spacing w:after="0" w:line="240" w:lineRule="auto"/>
              <w:rPr>
                <w:rFonts w:ascii="Arial" w:hAnsi="Arial" w:cs="Arial"/>
                <w:b/>
                <w:color w:val="B85A22" w:themeColor="accent2" w:themeShade="BF"/>
                <w:lang w:val="es-ES"/>
              </w:rPr>
            </w:pPr>
            <w:r w:rsidRPr="00B07784">
              <w:rPr>
                <w:rFonts w:ascii="Arial" w:hAnsi="Arial" w:cs="Arial"/>
              </w:rPr>
              <w:br/>
            </w:r>
            <w:r w:rsidRPr="00B07784">
              <w:rPr>
                <w:rFonts w:ascii="Arial" w:hAnsi="Arial" w:cs="Arial"/>
                <w:b/>
                <w:color w:val="B85A22" w:themeColor="accent2" w:themeShade="BF"/>
                <w:lang w:val="es-ES"/>
              </w:rPr>
              <w:t>F O R M A C I Ó N A C A D É M I C A</w:t>
            </w:r>
          </w:p>
          <w:p w:rsidR="00B07784" w:rsidRPr="00B07784" w:rsidRDefault="00B07784" w:rsidP="00B0778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28C9" w:rsidRPr="00B07784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22"/>
              </w:rPr>
            </w:pPr>
            <w:r w:rsidRPr="00B07784">
              <w:rPr>
                <w:rFonts w:ascii="Arial" w:hAnsi="Arial" w:cs="Arial"/>
                <w:sz w:val="22"/>
              </w:rPr>
              <w:t>Lic. En Derecho y Ciencias Sociales egresado de la Facultad de Derecho y Ciencias Sociales. Generación 1993-1998</w:t>
            </w:r>
          </w:p>
          <w:p w:rsidR="007028C9" w:rsidRPr="00B07784" w:rsidRDefault="008F2CE9">
            <w:pPr>
              <w:pStyle w:val="Seccin"/>
              <w:spacing w:after="0"/>
              <w:rPr>
                <w:rFonts w:ascii="Arial" w:hAnsi="Arial" w:cs="Arial"/>
                <w:color w:val="B85A22" w:themeColor="accent2" w:themeShade="BF"/>
                <w:sz w:val="23"/>
                <w:szCs w:val="23"/>
              </w:rPr>
            </w:pPr>
            <w:r w:rsidRPr="00B07784">
              <w:rPr>
                <w:rFonts w:ascii="Arial" w:hAnsi="Arial" w:cs="Arial"/>
                <w:color w:val="B85A22" w:themeColor="accent2" w:themeShade="BF"/>
                <w:sz w:val="23"/>
                <w:szCs w:val="23"/>
                <w:lang w:val="es-ES"/>
              </w:rPr>
              <w:t>experiencia</w:t>
            </w:r>
          </w:p>
          <w:p w:rsidR="007028C9" w:rsidRPr="00B07784" w:rsidRDefault="007028C9">
            <w:pPr>
              <w:pStyle w:val="Subseccin"/>
              <w:spacing w:after="0" w:line="240" w:lineRule="auto"/>
              <w:rPr>
                <w:rFonts w:ascii="Arial" w:hAnsi="Arial" w:cs="Arial"/>
                <w:color w:val="000000"/>
                <w:spacing w:val="0"/>
                <w:sz w:val="23"/>
              </w:rPr>
            </w:pPr>
          </w:p>
          <w:p w:rsidR="007028C9" w:rsidRDefault="00BA1AC0" w:rsidP="00BA1A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784">
              <w:rPr>
                <w:rFonts w:ascii="Arial" w:hAnsi="Arial" w:cs="Arial"/>
                <w:sz w:val="22"/>
                <w:szCs w:val="22"/>
              </w:rPr>
              <w:t xml:space="preserve">Auxiliar Jurídico en el Departamento de Asuntos Internos de la Policía Judicial del Estado. </w:t>
            </w:r>
            <w:r w:rsidRPr="00B07784">
              <w:rPr>
                <w:rFonts w:ascii="Arial" w:hAnsi="Arial" w:cs="Arial"/>
                <w:sz w:val="22"/>
                <w:szCs w:val="22"/>
                <w:lang w:val="es-ES"/>
              </w:rPr>
              <w:t>–</w:t>
            </w:r>
            <w:r w:rsidRPr="00B07784">
              <w:rPr>
                <w:rFonts w:ascii="Arial" w:hAnsi="Arial" w:cs="Arial"/>
                <w:sz w:val="22"/>
                <w:szCs w:val="22"/>
              </w:rPr>
              <w:t>1998.</w:t>
            </w:r>
          </w:p>
          <w:p w:rsidR="00B07784" w:rsidRPr="00B07784" w:rsidRDefault="00B07784" w:rsidP="00BA1A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28C9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784">
              <w:rPr>
                <w:rFonts w:ascii="Arial" w:hAnsi="Arial" w:cs="Arial"/>
                <w:sz w:val="22"/>
                <w:szCs w:val="22"/>
              </w:rPr>
              <w:t>Abogado en el centro de atención a víctimas de delitos del Gobierno del Estado. – 1999.</w:t>
            </w:r>
          </w:p>
          <w:p w:rsidR="00B07784" w:rsidRPr="00B07784" w:rsidRDefault="00B07784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1AC0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784">
              <w:rPr>
                <w:rFonts w:ascii="Arial" w:hAnsi="Arial" w:cs="Arial"/>
                <w:sz w:val="22"/>
                <w:szCs w:val="22"/>
              </w:rPr>
              <w:t>Auxiliar Jurídico de la Secretaria de Desarrollo Urbano y Ecología en la Administración 2000 – 2003 en el Municipio de General Escobedo, Nuevo León.</w:t>
            </w:r>
          </w:p>
          <w:p w:rsidR="00B07784" w:rsidRPr="00B07784" w:rsidRDefault="00B07784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1AC0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784">
              <w:rPr>
                <w:rFonts w:ascii="Arial" w:hAnsi="Arial" w:cs="Arial"/>
                <w:sz w:val="22"/>
                <w:szCs w:val="22"/>
              </w:rPr>
              <w:t>Coordinador Jurídico en la Secretaria de Desarrollo Urbano y Ecología en la Administración 2003-2006 en el Municipio de General Escobedo, Nuevo León.</w:t>
            </w:r>
          </w:p>
          <w:p w:rsidR="00B07784" w:rsidRPr="00B07784" w:rsidRDefault="00B07784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1AC0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784">
              <w:rPr>
                <w:rFonts w:ascii="Arial" w:hAnsi="Arial" w:cs="Arial"/>
                <w:sz w:val="22"/>
                <w:szCs w:val="22"/>
              </w:rPr>
              <w:t>Coordinador Jurídico en la Secretaria de Desarrollo Urbano y Obras Públicas en la Administración 2009-2012 en el Municipio de General Escobedo, Nuevo León.</w:t>
            </w:r>
          </w:p>
          <w:p w:rsidR="00B07784" w:rsidRPr="00B07784" w:rsidRDefault="00B07784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1AC0" w:rsidRPr="00B07784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7784">
              <w:rPr>
                <w:rFonts w:ascii="Arial" w:hAnsi="Arial" w:cs="Arial"/>
                <w:sz w:val="22"/>
                <w:szCs w:val="22"/>
              </w:rPr>
              <w:t>Director Jurídico en la Secretaria de Desarrollo Urbano y Obras Públicas en la Administración 2012-2015 en el Municipio de General Escobedo, Nuevo León.</w:t>
            </w:r>
          </w:p>
          <w:p w:rsidR="00BA1AC0" w:rsidRPr="00B07784" w:rsidRDefault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BA1AC0" w:rsidRPr="00B07784" w:rsidRDefault="00BA1AC0" w:rsidP="00BA1AC0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028C9" w:rsidRPr="00B07784" w:rsidRDefault="007028C9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28C9" w:rsidRDefault="007028C9"/>
    <w:sectPr w:rsidR="007028C9" w:rsidSect="00AC4537">
      <w:headerReference w:type="default" r:id="rId10"/>
      <w:footerReference w:type="default" r:id="rId11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3" w:rsidRDefault="00A35E03">
      <w:pPr>
        <w:spacing w:after="0" w:line="240" w:lineRule="auto"/>
      </w:pPr>
      <w:r>
        <w:separator/>
      </w:r>
    </w:p>
  </w:endnote>
  <w:endnote w:type="continuationSeparator" w:id="0">
    <w:p w:rsidR="00A35E03" w:rsidRDefault="00A3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C9" w:rsidRDefault="007028C9"/>
  <w:p w:rsidR="007028C9" w:rsidRDefault="008F2CE9">
    <w:pPr>
      <w:pStyle w:val="Piedepginaimpar"/>
    </w:pPr>
    <w:r>
      <w:rPr>
        <w:lang w:val="es-ES"/>
      </w:rPr>
      <w:t xml:space="preserve">Página </w:t>
    </w:r>
    <w:r w:rsidR="002D7E0D">
      <w:fldChar w:fldCharType="begin"/>
    </w:r>
    <w:r>
      <w:instrText>PAGE   \* MERGEFORMAT</w:instrText>
    </w:r>
    <w:r w:rsidR="002D7E0D">
      <w:fldChar w:fldCharType="separate"/>
    </w:r>
    <w:r>
      <w:rPr>
        <w:sz w:val="24"/>
        <w:szCs w:val="24"/>
        <w:lang w:val="es-ES"/>
      </w:rPr>
      <w:t>1</w:t>
    </w:r>
    <w:r w:rsidR="002D7E0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3" w:rsidRDefault="00A35E03">
      <w:pPr>
        <w:spacing w:after="0" w:line="240" w:lineRule="auto"/>
      </w:pPr>
      <w:r>
        <w:separator/>
      </w:r>
    </w:p>
  </w:footnote>
  <w:footnote w:type="continuationSeparator" w:id="0">
    <w:p w:rsidR="00A35E03" w:rsidRDefault="00A3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028C9" w:rsidRDefault="00BA1AC0">
        <w:pPr>
          <w:pStyle w:val="Encabezadoimpar"/>
        </w:pPr>
        <w:proofErr w:type="gramStart"/>
        <w:r>
          <w:t>dep-desurbano002</w:t>
        </w:r>
        <w:proofErr w:type="gramEnd"/>
      </w:p>
    </w:sdtContent>
  </w:sdt>
  <w:p w:rsidR="007028C9" w:rsidRDefault="00702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0"/>
    <w:rsid w:val="001931AF"/>
    <w:rsid w:val="002D7E0D"/>
    <w:rsid w:val="007028C9"/>
    <w:rsid w:val="008F2CE9"/>
    <w:rsid w:val="00923E32"/>
    <w:rsid w:val="00A35E03"/>
    <w:rsid w:val="00A4734B"/>
    <w:rsid w:val="00AC4537"/>
    <w:rsid w:val="00B07784"/>
    <w:rsid w:val="00BA1AC0"/>
    <w:rsid w:val="00E6277D"/>
    <w:rsid w:val="00E92479"/>
    <w:rsid w:val="00F040D8"/>
    <w:rsid w:val="00F2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ccin">
    <w:name w:val="Secció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pPr>
      <w:ind w:left="360" w:hanging="360"/>
    </w:pPr>
  </w:style>
  <w:style w:type="paragraph" w:styleId="Lista2">
    <w:name w:val="List 2"/>
    <w:basedOn w:val="Normal"/>
    <w:uiPriority w:val="99"/>
    <w:unhideWhenUsed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Sinespaciado"/>
    <w:uiPriority w:val="4"/>
    <w:qFormat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tulo">
    <w:name w:val="Title"/>
    <w:basedOn w:val="Normal"/>
    <w:link w:val="TtuloC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Fecha">
    <w:name w:val="Date"/>
    <w:basedOn w:val="Sinespaciado"/>
    <w:next w:val="Normal"/>
    <w:link w:val="Fecha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epginapar">
    <w:name w:val="Pie de página par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Sinespaciado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</w:style>
  <w:style w:type="paragraph" w:customStyle="1" w:styleId="Nombredelacompaa">
    <w:name w:val="Nombre de la compañía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ccin">
    <w:name w:val="Secció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pPr>
      <w:ind w:left="360" w:hanging="360"/>
    </w:pPr>
  </w:style>
  <w:style w:type="paragraph" w:styleId="Lista2">
    <w:name w:val="List 2"/>
    <w:basedOn w:val="Normal"/>
    <w:uiPriority w:val="99"/>
    <w:unhideWhenUsed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Sinespaciado"/>
    <w:uiPriority w:val="4"/>
    <w:qFormat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tulo">
    <w:name w:val="Title"/>
    <w:basedOn w:val="Normal"/>
    <w:link w:val="TtuloC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Fecha">
    <w:name w:val="Date"/>
    <w:basedOn w:val="Sinespaciado"/>
    <w:next w:val="Normal"/>
    <w:link w:val="Fecha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epginapar">
    <w:name w:val="Pie de página par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Sinespaciado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</w:style>
  <w:style w:type="paragraph" w:customStyle="1" w:styleId="Nombredelacompaa">
    <w:name w:val="Nombre de la compañía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-desurbano002\AppData\Roaming\Microsoft\Plantilla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8AF5163304781931BCBAFFF47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EBB0-7793-446D-845A-83F6E549D5D2}"/>
      </w:docPartPr>
      <w:docPartBody>
        <w:p w:rsidR="000448E4" w:rsidRDefault="000B34EB">
          <w:pPr>
            <w:pStyle w:val="2048AF5163304781931BCBAFFF476FF4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34EB"/>
    <w:rsid w:val="000448E4"/>
    <w:rsid w:val="000B34EB"/>
    <w:rsid w:val="002D5B76"/>
    <w:rsid w:val="005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0448E4"/>
    <w:rPr>
      <w:color w:val="808080"/>
    </w:rPr>
  </w:style>
  <w:style w:type="paragraph" w:customStyle="1" w:styleId="2048AF5163304781931BCBAFFF476FF4">
    <w:name w:val="2048AF5163304781931BCBAFFF476FF4"/>
    <w:rsid w:val="000448E4"/>
  </w:style>
  <w:style w:type="paragraph" w:customStyle="1" w:styleId="F8122FFC50EB42EE888F66445A73B32E">
    <w:name w:val="F8122FFC50EB42EE888F66445A73B32E"/>
    <w:rsid w:val="000448E4"/>
  </w:style>
  <w:style w:type="paragraph" w:customStyle="1" w:styleId="F8FFA13F6B804B6BBB503276125E1281">
    <w:name w:val="F8FFA13F6B804B6BBB503276125E1281"/>
    <w:rsid w:val="000448E4"/>
  </w:style>
  <w:style w:type="paragraph" w:customStyle="1" w:styleId="5BF2FF2DCF3F4FEB8176FA964BA72D42">
    <w:name w:val="5BF2FF2DCF3F4FEB8176FA964BA72D42"/>
    <w:rsid w:val="000448E4"/>
  </w:style>
  <w:style w:type="paragraph" w:customStyle="1" w:styleId="EC731B1AC16D4783B6194E1DCB921E58">
    <w:name w:val="EC731B1AC16D4783B6194E1DCB921E58"/>
    <w:rsid w:val="000448E4"/>
  </w:style>
  <w:style w:type="paragraph" w:customStyle="1" w:styleId="3E87A2406F97471FA10F3A742A6D179D">
    <w:name w:val="3E87A2406F97471FA10F3A742A6D179D"/>
    <w:rsid w:val="000448E4"/>
  </w:style>
  <w:style w:type="paragraph" w:customStyle="1" w:styleId="EBBD835D3C3D49BD9C851EE1E4857464">
    <w:name w:val="EBBD835D3C3D49BD9C851EE1E4857464"/>
    <w:rsid w:val="000448E4"/>
  </w:style>
  <w:style w:type="paragraph" w:customStyle="1" w:styleId="0C05E213156841D19F002C0156B5D342">
    <w:name w:val="0C05E213156841D19F002C0156B5D342"/>
    <w:rsid w:val="000448E4"/>
  </w:style>
  <w:style w:type="paragraph" w:customStyle="1" w:styleId="BD13F9F183D6454FAFC961B06ACE16FA">
    <w:name w:val="BD13F9F183D6454FAFC961B06ACE16FA"/>
    <w:rsid w:val="000448E4"/>
  </w:style>
  <w:style w:type="paragraph" w:customStyle="1" w:styleId="C944CCFE448243D692BA0776AB740497">
    <w:name w:val="C944CCFE448243D692BA0776AB740497"/>
    <w:rsid w:val="000448E4"/>
  </w:style>
  <w:style w:type="paragraph" w:customStyle="1" w:styleId="56C061870E6A4F70A4ECD6E6372A6443">
    <w:name w:val="56C061870E6A4F70A4ECD6E6372A6443"/>
    <w:rsid w:val="000448E4"/>
  </w:style>
  <w:style w:type="paragraph" w:customStyle="1" w:styleId="30912D16632140FB9862AA6BA288A794">
    <w:name w:val="30912D16632140FB9862AA6BA288A794"/>
    <w:rsid w:val="000448E4"/>
  </w:style>
  <w:style w:type="paragraph" w:customStyle="1" w:styleId="A818276C03FA4434BDF188717EDBCB04">
    <w:name w:val="A818276C03FA4434BDF188717EDBCB04"/>
    <w:rsid w:val="000448E4"/>
  </w:style>
  <w:style w:type="paragraph" w:customStyle="1" w:styleId="409A7BEB7543417A8DEC4B4972E96550">
    <w:name w:val="409A7BEB7543417A8DEC4B4972E96550"/>
    <w:rsid w:val="000448E4"/>
  </w:style>
  <w:style w:type="paragraph" w:customStyle="1" w:styleId="A3C1CD9AB122405F980CDC50179AFFBC">
    <w:name w:val="A3C1CD9AB122405F980CDC50179AFFBC"/>
    <w:rsid w:val="000448E4"/>
  </w:style>
  <w:style w:type="paragraph" w:customStyle="1" w:styleId="B88D0346D56746DF89AEE6D468D3B0E4">
    <w:name w:val="B88D0346D56746DF89AEE6D468D3B0E4"/>
    <w:rsid w:val="000448E4"/>
  </w:style>
  <w:style w:type="paragraph" w:customStyle="1" w:styleId="C7D4057054734B2DB61B5FF7A1D1BEDA">
    <w:name w:val="C7D4057054734B2DB61B5FF7A1D1BEDA"/>
    <w:rsid w:val="00044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C12CD98-2C0A-4687-A816-495B62F64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dep-desurbano002</dc:creator>
  <cp:lastModifiedBy>PC</cp:lastModifiedBy>
  <cp:revision>2</cp:revision>
  <dcterms:created xsi:type="dcterms:W3CDTF">2017-10-16T21:18:00Z</dcterms:created>
  <dcterms:modified xsi:type="dcterms:W3CDTF">2017-10-16T21:18:00Z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