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FA" w:rsidRPr="00DF57B9" w:rsidRDefault="00522718">
      <w:pPr>
        <w:pStyle w:val="Nombre"/>
        <w:rPr>
          <w:noProof/>
          <w:lang w:val="es-ES_tradnl"/>
        </w:rPr>
      </w:pPr>
      <w:sdt>
        <w:sdtPr>
          <w:rPr>
            <w:noProof/>
            <w:lang w:val="es-ES_tradnl"/>
          </w:rPr>
          <w:alias w:val="SU NOMBRE"/>
          <w:tag w:val=""/>
          <w:id w:val="1197042864"/>
          <w:placeholder>
            <w:docPart w:val="C66231DE6ADB400991DF6C6EE7FF6E8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6F1FFB">
            <w:rPr>
              <w:noProof/>
              <w:lang w:val="es-MX"/>
            </w:rPr>
            <w:t>MARICELA GONZALEZ RAMIREZ</w:t>
          </w:r>
        </w:sdtContent>
      </w:sdt>
    </w:p>
    <w:tbl>
      <w:tblPr>
        <w:tblStyle w:val="Informeanual"/>
        <w:tblW w:w="5000" w:type="pct"/>
        <w:tblLook w:val="04A0"/>
      </w:tblPr>
      <w:tblGrid>
        <w:gridCol w:w="1788"/>
        <w:gridCol w:w="475"/>
        <w:gridCol w:w="5614"/>
        <w:gridCol w:w="2263"/>
      </w:tblGrid>
      <w:tr w:rsidR="00E953FA" w:rsidRPr="00DF57B9" w:rsidTr="00F52EEC">
        <w:tc>
          <w:tcPr>
            <w:tcW w:w="1788" w:type="dxa"/>
          </w:tcPr>
          <w:p w:rsidR="00E953FA" w:rsidRPr="00DF57B9" w:rsidRDefault="00671A6A">
            <w:pPr>
              <w:pStyle w:val="Ttulo1"/>
              <w:rPr>
                <w:noProof/>
                <w:lang w:val="es-ES_tradnl"/>
              </w:rPr>
            </w:pPr>
            <w:r w:rsidRPr="00DF57B9">
              <w:rPr>
                <w:noProof/>
                <w:lang w:val="es-ES_tradnl"/>
              </w:rPr>
              <w:t>Objetivo</w:t>
            </w:r>
          </w:p>
        </w:tc>
        <w:tc>
          <w:tcPr>
            <w:tcW w:w="475" w:type="dxa"/>
          </w:tcPr>
          <w:p w:rsidR="00E953FA" w:rsidRPr="00DF57B9" w:rsidRDefault="00E953FA">
            <w:pPr>
              <w:rPr>
                <w:noProof/>
                <w:lang w:val="es-ES_tradnl"/>
              </w:rPr>
            </w:pPr>
          </w:p>
        </w:tc>
        <w:tc>
          <w:tcPr>
            <w:tcW w:w="7877" w:type="dxa"/>
            <w:gridSpan w:val="2"/>
          </w:tcPr>
          <w:p w:rsidR="00E953FA" w:rsidRPr="00DF57B9" w:rsidRDefault="00F52EEC" w:rsidP="00F52EEC">
            <w:pPr>
              <w:pStyle w:val="Textodelcurrculumvtae"/>
              <w:spacing w:line="264" w:lineRule="auto"/>
              <w:ind w:right="36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 xml:space="preserve">LA LABOR DEL SERVIDOR PUBLICO DEBE DE SER DE ATENCION AL CIUDADANO CON CALIDAD HUMANA Y ESPECIALIZACION EN EL AREA DE ATENCION. </w:t>
            </w:r>
            <w:bookmarkStart w:id="0" w:name="_GoBack"/>
            <w:bookmarkEnd w:id="0"/>
          </w:p>
        </w:tc>
      </w:tr>
      <w:tr w:rsidR="00E953FA" w:rsidRPr="00DF57B9" w:rsidTr="00F52EEC">
        <w:tc>
          <w:tcPr>
            <w:tcW w:w="1788" w:type="dxa"/>
          </w:tcPr>
          <w:p w:rsidR="00E953FA" w:rsidRPr="00DF57B9" w:rsidRDefault="00671A6A">
            <w:pPr>
              <w:pStyle w:val="Ttulo1"/>
              <w:rPr>
                <w:noProof/>
                <w:lang w:val="es-ES_tradnl"/>
              </w:rPr>
            </w:pPr>
            <w:r w:rsidRPr="00DF57B9">
              <w:rPr>
                <w:noProof/>
                <w:lang w:val="es-ES_tradnl"/>
              </w:rPr>
              <w:t>Experiencia</w:t>
            </w:r>
          </w:p>
        </w:tc>
        <w:tc>
          <w:tcPr>
            <w:tcW w:w="475" w:type="dxa"/>
          </w:tcPr>
          <w:p w:rsidR="00E953FA" w:rsidRPr="00DF57B9" w:rsidRDefault="00E953FA">
            <w:pPr>
              <w:rPr>
                <w:noProof/>
                <w:lang w:val="es-ES_tradnl"/>
              </w:rPr>
            </w:pPr>
          </w:p>
        </w:tc>
        <w:tc>
          <w:tcPr>
            <w:tcW w:w="7877" w:type="dxa"/>
            <w:gridSpan w:val="2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</w:rPr>
              <w:id w:val="1436861535"/>
            </w:sdt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</w:rPr>
                  <w:id w:val="221802691"/>
                  <w:placeholder>
                    <w:docPart w:val="23AB83B1AD714333BB9ED525C4F90271"/>
                  </w:placeholder>
                </w:sdtPr>
                <w:sdtContent>
                  <w:p w:rsidR="00DF57B9" w:rsidRPr="00DF57B9" w:rsidRDefault="00F52EEC" w:rsidP="00DF57B9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REGIDORA MUNICIPIO DE ESCOBEDO</w:t>
                    </w:r>
                  </w:p>
                  <w:p w:rsidR="00DF57B9" w:rsidRPr="00DF57B9" w:rsidRDefault="00F52EEC" w:rsidP="00F52EEC">
                    <w:pPr>
                      <w:pStyle w:val="Textodelcurrculumvtae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31 OCTUBRE DEL 2015 – A LA FECHA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</w:rPr>
                  <w:id w:val="68699791"/>
                  <w:placeholder>
                    <w:docPart w:val="23AB83B1AD714333BB9ED525C4F90271"/>
                  </w:placeholder>
                </w:sdtPr>
                <w:sdtContent>
                  <w:p w:rsidR="00F52EEC" w:rsidRDefault="00F52EEC" w:rsidP="00F52EEC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 xml:space="preserve">SECRETARIA DE FINANZAS </w:t>
                    </w:r>
                  </w:p>
                  <w:p w:rsidR="00F52EEC" w:rsidRPr="00F52EEC" w:rsidRDefault="00F52EEC" w:rsidP="00F52EEC">
                    <w:pPr>
                      <w:rPr>
                        <w:b/>
                        <w:lang w:val="es-ES_tradnl"/>
                      </w:rPr>
                    </w:pPr>
                    <w:r w:rsidRPr="00F52EEC">
                      <w:rPr>
                        <w:b/>
                        <w:lang w:val="es-ES_tradnl"/>
                      </w:rPr>
                      <w:t>SECRETARIA GRAL</w:t>
                    </w:r>
                  </w:p>
                  <w:p w:rsidR="00F52EEC" w:rsidRPr="00F52EEC" w:rsidRDefault="00F52EEC" w:rsidP="00F52EEC">
                    <w:pPr>
                      <w:rPr>
                        <w:b/>
                        <w:lang w:val="es-ES_tradnl"/>
                      </w:rPr>
                    </w:pPr>
                    <w:r w:rsidRPr="00F52EEC">
                      <w:rPr>
                        <w:b/>
                        <w:lang w:val="es-ES_tradnl"/>
                      </w:rPr>
                      <w:t>SECRETARIA DE ORGANIZACIÓN</w:t>
                    </w:r>
                  </w:p>
                  <w:p w:rsidR="00E953FA" w:rsidRPr="00F52EEC" w:rsidRDefault="00F52EEC" w:rsidP="00F52EEC">
                    <w:pPr>
                      <w:rPr>
                        <w:lang w:val="es-ES_tradnl"/>
                      </w:rPr>
                    </w:pPr>
                    <w:r w:rsidRPr="00F52EEC">
                      <w:rPr>
                        <w:b/>
                        <w:lang w:val="es-ES_tradnl"/>
                      </w:rPr>
                      <w:t>SECRETARIA DE ACTAS Y ACUERDOS</w:t>
                    </w:r>
                  </w:p>
                </w:sdtContent>
              </w:sdt>
            </w:sdtContent>
          </w:sdt>
        </w:tc>
      </w:tr>
      <w:tr w:rsidR="00E953FA" w:rsidRPr="00DF57B9" w:rsidTr="00F52EEC">
        <w:tc>
          <w:tcPr>
            <w:tcW w:w="1788" w:type="dxa"/>
          </w:tcPr>
          <w:p w:rsidR="00E953FA" w:rsidRPr="00DF57B9" w:rsidRDefault="00671A6A">
            <w:pPr>
              <w:pStyle w:val="Ttulo1"/>
              <w:rPr>
                <w:noProof/>
                <w:lang w:val="es-ES_tradnl"/>
              </w:rPr>
            </w:pPr>
            <w:r w:rsidRPr="00DF57B9">
              <w:rPr>
                <w:noProof/>
                <w:lang w:val="es-ES_tradnl"/>
              </w:rPr>
              <w:t>Formación</w:t>
            </w:r>
          </w:p>
        </w:tc>
        <w:tc>
          <w:tcPr>
            <w:tcW w:w="475" w:type="dxa"/>
          </w:tcPr>
          <w:p w:rsidR="00E953FA" w:rsidRPr="00DF57B9" w:rsidRDefault="00E953FA">
            <w:pPr>
              <w:rPr>
                <w:noProof/>
                <w:lang w:val="es-ES_tradnl"/>
              </w:rPr>
            </w:pPr>
          </w:p>
        </w:tc>
        <w:tc>
          <w:tcPr>
            <w:tcW w:w="7877" w:type="dxa"/>
            <w:gridSpan w:val="2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</w:rPr>
              <w:id w:val="-691765356"/>
            </w:sdt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</w:rPr>
                  <w:id w:val="-1126388115"/>
                  <w:placeholder>
                    <w:docPart w:val="D55437DCF1214BD9AEEEE70BFF11BBF5"/>
                  </w:placeholder>
                </w:sdtPr>
                <w:sdtContent>
                  <w:p w:rsidR="00DF57B9" w:rsidRPr="00DF57B9" w:rsidRDefault="00F52EEC" w:rsidP="00DF57B9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ACADEMIA COMERCIAL LUZ BENAVIDES</w:t>
                    </w:r>
                  </w:p>
                  <w:p w:rsidR="00E953FA" w:rsidRPr="00DF57B9" w:rsidRDefault="00F52EEC" w:rsidP="00F52EEC">
                    <w:pPr>
                      <w:rPr>
                        <w:rFonts w:eastAsiaTheme="minorEastAsia"/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SECRETARIA INGLES ESPAÑOL</w:t>
                    </w:r>
                  </w:p>
                </w:sdtContent>
              </w:sdt>
            </w:sdtContent>
          </w:sdt>
        </w:tc>
      </w:tr>
      <w:tr w:rsidR="00F52EEC" w:rsidRPr="00DF57B9" w:rsidTr="00F52EEC">
        <w:trPr>
          <w:gridAfter w:val="1"/>
          <w:wAfter w:w="2263" w:type="dxa"/>
        </w:trPr>
        <w:tc>
          <w:tcPr>
            <w:tcW w:w="7877" w:type="dxa"/>
            <w:gridSpan w:val="3"/>
          </w:tcPr>
          <w:p w:rsidR="00F52EEC" w:rsidRPr="00DF57B9" w:rsidRDefault="00F52EEC" w:rsidP="00F52EEC">
            <w:pPr>
              <w:pStyle w:val="Textodelcurrculumvtae"/>
              <w:spacing w:line="264" w:lineRule="auto"/>
              <w:ind w:right="1350"/>
              <w:rPr>
                <w:noProof/>
                <w:lang w:val="es-ES_tradnl"/>
              </w:rPr>
            </w:pPr>
          </w:p>
        </w:tc>
      </w:tr>
    </w:tbl>
    <w:p w:rsidR="00E953FA" w:rsidRPr="00DF57B9" w:rsidRDefault="00E953FA">
      <w:pPr>
        <w:rPr>
          <w:noProof/>
          <w:lang w:val="es-ES_tradnl"/>
        </w:rPr>
      </w:pPr>
    </w:p>
    <w:sectPr w:rsidR="00E953FA" w:rsidRPr="00DF57B9" w:rsidSect="009C7C5D">
      <w:footerReference w:type="default" r:id="rId9"/>
      <w:pgSz w:w="12240" w:h="15840" w:code="1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785" w:rsidRDefault="00D84785">
      <w:pPr>
        <w:spacing w:before="0" w:after="0" w:line="240" w:lineRule="auto"/>
      </w:pPr>
      <w:r>
        <w:separator/>
      </w:r>
    </w:p>
  </w:endnote>
  <w:endnote w:type="continuationSeparator" w:id="1">
    <w:p w:rsidR="00D84785" w:rsidRDefault="00D847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FA" w:rsidRPr="000F33A6" w:rsidRDefault="00671A6A">
    <w:pPr>
      <w:pStyle w:val="Piedepgina"/>
    </w:pPr>
    <w:r w:rsidRPr="000F33A6">
      <w:t xml:space="preserve">Página </w:t>
    </w:r>
    <w:r w:rsidR="00522718" w:rsidRPr="000F33A6">
      <w:fldChar w:fldCharType="begin"/>
    </w:r>
    <w:r w:rsidRPr="000F33A6">
      <w:instrText>PAGE</w:instrText>
    </w:r>
    <w:r w:rsidR="00522718" w:rsidRPr="000F33A6">
      <w:fldChar w:fldCharType="separate"/>
    </w:r>
    <w:r w:rsidR="00F52EEC">
      <w:rPr>
        <w:noProof/>
      </w:rPr>
      <w:t>2</w:t>
    </w:r>
    <w:r w:rsidR="00522718" w:rsidRPr="000F33A6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785" w:rsidRDefault="00D84785">
      <w:pPr>
        <w:spacing w:before="0" w:after="0" w:line="240" w:lineRule="auto"/>
      </w:pPr>
      <w:r>
        <w:separator/>
      </w:r>
    </w:p>
  </w:footnote>
  <w:footnote w:type="continuationSeparator" w:id="1">
    <w:p w:rsidR="00D84785" w:rsidRDefault="00D8478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52EEC"/>
    <w:rsid w:val="00047D69"/>
    <w:rsid w:val="000F33A6"/>
    <w:rsid w:val="001B6A86"/>
    <w:rsid w:val="002039EC"/>
    <w:rsid w:val="0035607F"/>
    <w:rsid w:val="004B617A"/>
    <w:rsid w:val="00522718"/>
    <w:rsid w:val="005C02C4"/>
    <w:rsid w:val="00601C06"/>
    <w:rsid w:val="00671A6A"/>
    <w:rsid w:val="006F1FFB"/>
    <w:rsid w:val="007F4112"/>
    <w:rsid w:val="009C7C5D"/>
    <w:rsid w:val="00A11106"/>
    <w:rsid w:val="00AA095A"/>
    <w:rsid w:val="00CB5F70"/>
    <w:rsid w:val="00D84785"/>
    <w:rsid w:val="00DF57B9"/>
    <w:rsid w:val="00E36737"/>
    <w:rsid w:val="00E85F71"/>
    <w:rsid w:val="00E953FA"/>
    <w:rsid w:val="00F5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es-ES" w:eastAsia="en-US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718"/>
    <w:rPr>
      <w:kern w:val="20"/>
    </w:rPr>
  </w:style>
  <w:style w:type="paragraph" w:styleId="Ttulo1">
    <w:name w:val="heading 1"/>
    <w:basedOn w:val="Normal"/>
    <w:next w:val="Normal"/>
    <w:link w:val="Ttulo1Car"/>
    <w:uiPriority w:val="1"/>
    <w:unhideWhenUsed/>
    <w:qFormat/>
    <w:rsid w:val="00522718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522718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27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27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27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227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27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27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27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"/>
    <w:unhideWhenUsed/>
    <w:rsid w:val="00522718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"/>
    <w:rsid w:val="00522718"/>
    <w:rPr>
      <w:kern w:val="20"/>
    </w:rPr>
  </w:style>
  <w:style w:type="paragraph" w:styleId="Piedepgina">
    <w:name w:val="footer"/>
    <w:basedOn w:val="Normal"/>
    <w:link w:val="PiedepginaCar"/>
    <w:uiPriority w:val="2"/>
    <w:unhideWhenUsed/>
    <w:rsid w:val="00522718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PiedepginaCar">
    <w:name w:val="Pie de página Car"/>
    <w:basedOn w:val="Fuentedeprrafopredeter"/>
    <w:link w:val="Piedepgina"/>
    <w:uiPriority w:val="2"/>
    <w:rsid w:val="00522718"/>
    <w:rPr>
      <w:kern w:val="20"/>
    </w:rPr>
  </w:style>
  <w:style w:type="paragraph" w:customStyle="1" w:styleId="Textodelcurrculumvtae">
    <w:name w:val="Texto del currículum vítae"/>
    <w:basedOn w:val="Normal"/>
    <w:qFormat/>
    <w:rsid w:val="00522718"/>
    <w:pPr>
      <w:spacing w:after="40"/>
      <w:ind w:right="1440"/>
    </w:pPr>
  </w:style>
  <w:style w:type="character" w:styleId="Textodelmarcadordeposicin">
    <w:name w:val="Placeholder Text"/>
    <w:basedOn w:val="Fuentedeprrafopredeter"/>
    <w:uiPriority w:val="99"/>
    <w:semiHidden/>
    <w:rsid w:val="00522718"/>
    <w:rPr>
      <w:color w:val="808080"/>
    </w:rPr>
  </w:style>
  <w:style w:type="table" w:styleId="Tablaconcuadrcula">
    <w:name w:val="Table Grid"/>
    <w:basedOn w:val="Tablanormal"/>
    <w:uiPriority w:val="59"/>
    <w:rsid w:val="00522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522718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Ttulo2Car">
    <w:name w:val="Título 2 Car"/>
    <w:basedOn w:val="Fuentedeprrafopredeter"/>
    <w:link w:val="Ttulo2"/>
    <w:uiPriority w:val="1"/>
    <w:rsid w:val="00522718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Ttulo3Car">
    <w:name w:val="Título 3 Car"/>
    <w:basedOn w:val="Fuentedeprrafopredeter"/>
    <w:link w:val="Ttulo3"/>
    <w:uiPriority w:val="9"/>
    <w:rsid w:val="00522718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2718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2718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22718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2718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2718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2718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Informeanual">
    <w:name w:val="Informe anual"/>
    <w:basedOn w:val="Tablanormal"/>
    <w:uiPriority w:val="99"/>
    <w:rsid w:val="00522718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ladecartas">
    <w:name w:val="Tabla de cartas"/>
    <w:basedOn w:val="Tablanormal"/>
    <w:uiPriority w:val="99"/>
    <w:rsid w:val="00522718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Fecha">
    <w:name w:val="Date"/>
    <w:basedOn w:val="Normal"/>
    <w:next w:val="Normal"/>
    <w:link w:val="FechaCar"/>
    <w:uiPriority w:val="8"/>
    <w:qFormat/>
    <w:rsid w:val="00522718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FechaCar">
    <w:name w:val="Fecha Car"/>
    <w:basedOn w:val="Fuentedeprrafopredeter"/>
    <w:link w:val="Fecha"/>
    <w:uiPriority w:val="8"/>
    <w:rsid w:val="0052271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ario">
    <w:name w:val="Destinatario"/>
    <w:basedOn w:val="Normal"/>
    <w:uiPriority w:val="8"/>
    <w:unhideWhenUsed/>
    <w:qFormat/>
    <w:rsid w:val="00522718"/>
    <w:pPr>
      <w:spacing w:after="40"/>
    </w:pPr>
    <w:rPr>
      <w:b/>
      <w:bCs/>
    </w:rPr>
  </w:style>
  <w:style w:type="paragraph" w:styleId="Saludo">
    <w:name w:val="Salutation"/>
    <w:basedOn w:val="Normal"/>
    <w:next w:val="Normal"/>
    <w:link w:val="SaludoCar"/>
    <w:uiPriority w:val="8"/>
    <w:unhideWhenUsed/>
    <w:qFormat/>
    <w:rsid w:val="00522718"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8"/>
    <w:rsid w:val="00522718"/>
    <w:rPr>
      <w:kern w:val="20"/>
    </w:rPr>
  </w:style>
  <w:style w:type="paragraph" w:styleId="Cierre">
    <w:name w:val="Closing"/>
    <w:basedOn w:val="Normal"/>
    <w:link w:val="CierreCar"/>
    <w:uiPriority w:val="8"/>
    <w:unhideWhenUsed/>
    <w:qFormat/>
    <w:rsid w:val="00522718"/>
    <w:pPr>
      <w:spacing w:before="480" w:after="960" w:line="240" w:lineRule="auto"/>
    </w:pPr>
  </w:style>
  <w:style w:type="character" w:customStyle="1" w:styleId="CierreCar">
    <w:name w:val="Cierre Car"/>
    <w:basedOn w:val="Fuentedeprrafopredeter"/>
    <w:link w:val="Cierre"/>
    <w:uiPriority w:val="8"/>
    <w:rsid w:val="00522718"/>
    <w:rPr>
      <w:kern w:val="20"/>
    </w:rPr>
  </w:style>
  <w:style w:type="paragraph" w:styleId="Firma">
    <w:name w:val="Signature"/>
    <w:basedOn w:val="Normal"/>
    <w:link w:val="FirmaCar"/>
    <w:uiPriority w:val="8"/>
    <w:unhideWhenUsed/>
    <w:qFormat/>
    <w:rsid w:val="00522718"/>
    <w:pPr>
      <w:spacing w:after="480"/>
    </w:pPr>
    <w:rPr>
      <w:b/>
      <w:bCs/>
    </w:rPr>
  </w:style>
  <w:style w:type="character" w:customStyle="1" w:styleId="FirmaCar">
    <w:name w:val="Firma Car"/>
    <w:basedOn w:val="Fuentedeprrafopredeter"/>
    <w:link w:val="Firma"/>
    <w:uiPriority w:val="8"/>
    <w:rsid w:val="00522718"/>
    <w:rPr>
      <w:b/>
      <w:bCs/>
      <w:kern w:val="20"/>
    </w:rPr>
  </w:style>
  <w:style w:type="character" w:styleId="nfasis">
    <w:name w:val="Emphasis"/>
    <w:basedOn w:val="Fuentedeprrafopredeter"/>
    <w:uiPriority w:val="2"/>
    <w:unhideWhenUsed/>
    <w:qFormat/>
    <w:rsid w:val="00522718"/>
    <w:rPr>
      <w:color w:val="7E97AD" w:themeColor="accent1"/>
    </w:rPr>
  </w:style>
  <w:style w:type="paragraph" w:customStyle="1" w:styleId="Informacindecontacto">
    <w:name w:val="Información de contacto"/>
    <w:basedOn w:val="Normal"/>
    <w:uiPriority w:val="2"/>
    <w:qFormat/>
    <w:rsid w:val="00522718"/>
    <w:pPr>
      <w:spacing w:after="0" w:line="240" w:lineRule="auto"/>
      <w:jc w:val="right"/>
    </w:pPr>
    <w:rPr>
      <w:sz w:val="18"/>
    </w:rPr>
  </w:style>
  <w:style w:type="paragraph" w:customStyle="1" w:styleId="Nombre">
    <w:name w:val="Nombre"/>
    <w:basedOn w:val="Normal"/>
    <w:next w:val="Normal"/>
    <w:uiPriority w:val="1"/>
    <w:qFormat/>
    <w:rsid w:val="00522718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FF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FFB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3082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66231DE6ADB400991DF6C6EE7FF6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EB214-51C3-4D1E-9A10-FBA8D198AAD5}"/>
      </w:docPartPr>
      <w:docPartBody>
        <w:p w:rsidR="003D4714" w:rsidRDefault="00F22FD4">
          <w:pPr>
            <w:pStyle w:val="C66231DE6ADB400991DF6C6EE7FF6E8D"/>
          </w:pPr>
          <w:r w:rsidRPr="000F33A6">
            <w:t>[Su nombre]</w:t>
          </w:r>
        </w:p>
      </w:docPartBody>
    </w:docPart>
    <w:docPart>
      <w:docPartPr>
        <w:name w:val="23AB83B1AD714333BB9ED525C4F90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00DDB-0F0E-4902-9C37-54D2A8FFE9B3}"/>
      </w:docPartPr>
      <w:docPartBody>
        <w:p w:rsidR="003D4714" w:rsidRDefault="00F22FD4">
          <w:pPr>
            <w:pStyle w:val="23AB83B1AD714333BB9ED525C4F90271"/>
          </w:pPr>
          <w:r>
            <w:rPr>
              <w:rStyle w:val="Textodelmarcadordeposicin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22FD4"/>
    <w:rsid w:val="003D4714"/>
    <w:rsid w:val="00F22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59EA6839EC428EB281C34A6E793230">
    <w:name w:val="AC59EA6839EC428EB281C34A6E793230"/>
    <w:rsid w:val="003D4714"/>
  </w:style>
  <w:style w:type="paragraph" w:customStyle="1" w:styleId="1A78A7F6D25E441BBBA1EE108BFF11BF">
    <w:name w:val="1A78A7F6D25E441BBBA1EE108BFF11BF"/>
    <w:rsid w:val="003D4714"/>
  </w:style>
  <w:style w:type="paragraph" w:customStyle="1" w:styleId="B8C59B043B3442988DA36946FA9E33F2">
    <w:name w:val="B8C59B043B3442988DA36946FA9E33F2"/>
    <w:rsid w:val="003D4714"/>
  </w:style>
  <w:style w:type="paragraph" w:customStyle="1" w:styleId="0C93B151792941129EB1A07B66600D1D">
    <w:name w:val="0C93B151792941129EB1A07B66600D1D"/>
    <w:rsid w:val="003D4714"/>
  </w:style>
  <w:style w:type="character" w:styleId="nfasis">
    <w:name w:val="Emphasis"/>
    <w:basedOn w:val="Fuentedeprrafopredeter"/>
    <w:uiPriority w:val="2"/>
    <w:unhideWhenUsed/>
    <w:qFormat/>
    <w:rsid w:val="003D4714"/>
    <w:rPr>
      <w:color w:val="4F81BD" w:themeColor="accent1"/>
    </w:rPr>
  </w:style>
  <w:style w:type="paragraph" w:customStyle="1" w:styleId="EC37F720AC44405AA666A7202ACBA2E7">
    <w:name w:val="EC37F720AC44405AA666A7202ACBA2E7"/>
    <w:rsid w:val="003D4714"/>
  </w:style>
  <w:style w:type="paragraph" w:customStyle="1" w:styleId="C66231DE6ADB400991DF6C6EE7FF6E8D">
    <w:name w:val="C66231DE6ADB400991DF6C6EE7FF6E8D"/>
    <w:rsid w:val="003D4714"/>
  </w:style>
  <w:style w:type="paragraph" w:customStyle="1" w:styleId="5D71BB797E6D46EAB444F1808B1FFAB5">
    <w:name w:val="5D71BB797E6D46EAB444F1808B1FFAB5"/>
    <w:rsid w:val="003D4714"/>
  </w:style>
  <w:style w:type="paragraph" w:customStyle="1" w:styleId="Textodelcurrculumvtae">
    <w:name w:val="Texto del currículum vítae"/>
    <w:basedOn w:val="Normal"/>
    <w:qFormat/>
    <w:rsid w:val="003D4714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val="es-ES" w:eastAsia="en-US"/>
    </w:rPr>
  </w:style>
  <w:style w:type="paragraph" w:customStyle="1" w:styleId="00CBE6A373004D68A366F4F63A3BB3A3">
    <w:name w:val="00CBE6A373004D68A366F4F63A3BB3A3"/>
    <w:rsid w:val="003D4714"/>
  </w:style>
  <w:style w:type="character" w:styleId="Textodelmarcadordeposicin">
    <w:name w:val="Placeholder Text"/>
    <w:basedOn w:val="Fuentedeprrafopredeter"/>
    <w:uiPriority w:val="99"/>
    <w:semiHidden/>
    <w:rsid w:val="003D4714"/>
    <w:rPr>
      <w:color w:val="808080"/>
    </w:rPr>
  </w:style>
  <w:style w:type="paragraph" w:customStyle="1" w:styleId="23AB83B1AD714333BB9ED525C4F90271">
    <w:name w:val="23AB83B1AD714333BB9ED525C4F90271"/>
    <w:rsid w:val="003D4714"/>
  </w:style>
  <w:style w:type="paragraph" w:customStyle="1" w:styleId="8398A1F2D2F0476FB37C8C84F02472B0">
    <w:name w:val="8398A1F2D2F0476FB37C8C84F02472B0"/>
    <w:rsid w:val="003D4714"/>
  </w:style>
  <w:style w:type="paragraph" w:customStyle="1" w:styleId="8DDAEBD5EF434B789FABB893040DECD2">
    <w:name w:val="8DDAEBD5EF434B789FABB893040DECD2"/>
    <w:rsid w:val="003D4714"/>
  </w:style>
  <w:style w:type="paragraph" w:customStyle="1" w:styleId="14488F8D4E6C4A8C8EB853BD1F0B2969">
    <w:name w:val="14488F8D4E6C4A8C8EB853BD1F0B2969"/>
    <w:rsid w:val="003D4714"/>
  </w:style>
  <w:style w:type="paragraph" w:customStyle="1" w:styleId="D55437DCF1214BD9AEEEE70BFF11BBF5">
    <w:name w:val="D55437DCF1214BD9AEEEE70BFF11BBF5"/>
    <w:rsid w:val="003D4714"/>
  </w:style>
  <w:style w:type="paragraph" w:customStyle="1" w:styleId="C9571ECE86D54E7CA8D68067527755F5">
    <w:name w:val="C9571ECE86D54E7CA8D68067527755F5"/>
    <w:rsid w:val="003D4714"/>
  </w:style>
  <w:style w:type="paragraph" w:customStyle="1" w:styleId="BD88E23FDA644F8B99FAD80F1A9BAC19">
    <w:name w:val="BD88E23FDA644F8B99FAD80F1A9BAC19"/>
    <w:rsid w:val="003D4714"/>
  </w:style>
  <w:style w:type="paragraph" w:customStyle="1" w:styleId="EC3F13DA52604548934EC366018AECC5">
    <w:name w:val="EC3F13DA52604548934EC366018AECC5"/>
    <w:rsid w:val="003D4714"/>
  </w:style>
  <w:style w:type="paragraph" w:customStyle="1" w:styleId="2B5F65D15384405A80BECDEF3B3AF32E">
    <w:name w:val="2B5F65D15384405A80BECDEF3B3AF32E"/>
    <w:rsid w:val="003D4714"/>
  </w:style>
  <w:style w:type="paragraph" w:customStyle="1" w:styleId="CF714E5C14DE40C38D2AE16708C75647">
    <w:name w:val="CF714E5C14DE40C38D2AE16708C75647"/>
    <w:rsid w:val="003D4714"/>
  </w:style>
  <w:style w:type="paragraph" w:customStyle="1" w:styleId="B6D7104121E2424384FB2A0FEA8141E9">
    <w:name w:val="B6D7104121E2424384FB2A0FEA8141E9"/>
    <w:rsid w:val="003D4714"/>
  </w:style>
  <w:style w:type="paragraph" w:customStyle="1" w:styleId="561BB6A783C5464CAD09CFD854AD6ECF">
    <w:name w:val="561BB6A783C5464CAD09CFD854AD6ECF"/>
    <w:rsid w:val="003D4714"/>
  </w:style>
  <w:style w:type="paragraph" w:customStyle="1" w:styleId="3F7C430F4A924E8683BBB3BACFD6B9E8">
    <w:name w:val="3F7C430F4A924E8683BBB3BACFD6B9E8"/>
    <w:rsid w:val="003D47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8A792356-E516-4BA5-834F-8956490EA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1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MARICELA GONZALEZ RAMIREZ</dc:creator>
  <cp:keywords/>
  <cp:lastModifiedBy>x</cp:lastModifiedBy>
  <cp:revision>2</cp:revision>
  <dcterms:created xsi:type="dcterms:W3CDTF">2017-06-05T21:08:00Z</dcterms:created>
  <dcterms:modified xsi:type="dcterms:W3CDTF">2017-06-05T21:08:00Z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