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C60775" w:rsidP="00523479">
            <w:pPr>
              <w:pStyle w:val="Iniciales"/>
            </w:pPr>
            <w:sdt>
              <w:sdtPr>
                <w:alias w:val="Iniciales:"/>
                <w:tag w:val="Iniciales:"/>
                <w:id w:val="-606576828"/>
                <w:placeholder>
                  <w:docPart w:val="7C1E455ACA414F6CBE880BF097EA44D1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976EDB">
                  <w:t>HH</w:t>
                </w:r>
              </w:sdtContent>
            </w:sdt>
            <w:r w:rsidRPr="00C60775">
              <w:rPr>
                <w:noProof/>
                <w:lang w:val="es-MX" w:eastAsia="es-MX"/>
              </w:rPr>
              <w:pict>
                <v:group id="Grupo 1" o:spid="_x0000_s1026" alt="Gráficos de encabezado" style="position:absolute;left:0;text-align:left;margin-left:0;margin-top:-38.25pt;width:524.85pt;height:139.05pt;z-index:-251658240;mso-width-percent:858;mso-height-percent:170;mso-position-horizontal:left;mso-position-horizontal-relative:tex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<v:rect id="Rectángulo rojo" o:spid="_x0000_s1027" style="position:absolute;left:11334;top:4191;width:55325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Círculo rojo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<v:stroke joinstyle="miter"/>
                  </v:shape>
                  <v:oval id="Círculo blanco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A50939" w:rsidRPr="00333CD3" w:rsidRDefault="00C60775" w:rsidP="007569C1">
            <w:pPr>
              <w:pStyle w:val="Ttulo3"/>
            </w:pPr>
            <w:sdt>
              <w:sdtPr>
                <w:alias w:val="Objetivo:"/>
                <w:tag w:val="Objetivo:"/>
                <w:id w:val="319159961"/>
                <w:placeholder>
                  <w:docPart w:val="E96B7B75847B43DC89CBE061B8A04FE6"/>
                </w:placeholder>
                <w:temporary/>
                <w:showingPlcHdr/>
              </w:sdtPr>
              <w:sdtContent>
                <w:r w:rsidR="00E12C60">
                  <w:rPr>
                    <w:lang w:bidi="es-ES"/>
                  </w:rPr>
                  <w:t>Objetivo</w:t>
                </w:r>
              </w:sdtContent>
            </w:sdt>
          </w:p>
          <w:p w:rsidR="002C2CDD" w:rsidRPr="00333CD3" w:rsidRDefault="00976EDB" w:rsidP="007569C1">
            <w:r>
              <w:t>SER UNA MEJOR PERSONA CON LAS PERSONAS QUE ME RODEAN</w:t>
            </w:r>
          </w:p>
          <w:p w:rsidR="002C2CDD" w:rsidRPr="00333CD3" w:rsidRDefault="00C60775" w:rsidP="007569C1">
            <w:pPr>
              <w:pStyle w:val="Ttulo3"/>
            </w:pPr>
            <w:sdt>
              <w:sdtPr>
                <w:alias w:val="Aptitudes:"/>
                <w:tag w:val="Aptitudes:"/>
                <w:id w:val="1490835561"/>
                <w:placeholder>
                  <w:docPart w:val="E0A1649878AA4F8DB1741C93BC74E2D0"/>
                </w:placeholder>
                <w:temporary/>
                <w:showingPlcHdr/>
              </w:sdtPr>
              <w:sdtContent>
                <w:r w:rsidR="002C2CDD" w:rsidRPr="00333CD3">
                  <w:rPr>
                    <w:lang w:bidi="es-ES"/>
                  </w:rPr>
                  <w:t>Aptitudes</w:t>
                </w:r>
              </w:sdtContent>
            </w:sdt>
          </w:p>
          <w:p w:rsidR="00741125" w:rsidRDefault="00976EDB" w:rsidP="00976EDB">
            <w:r>
              <w:t>PROACTIVO</w:t>
            </w:r>
          </w:p>
          <w:p w:rsidR="00976EDB" w:rsidRDefault="00976EDB" w:rsidP="00976EDB">
            <w:r>
              <w:t>RESPONSABLE</w:t>
            </w:r>
          </w:p>
          <w:p w:rsidR="00976EDB" w:rsidRDefault="00976EDB" w:rsidP="00976EDB">
            <w:r>
              <w:t>HONESTO</w:t>
            </w:r>
          </w:p>
          <w:p w:rsidR="00976EDB" w:rsidRPr="00333CD3" w:rsidRDefault="00976EDB" w:rsidP="00976EDB">
            <w:r>
              <w:t>LIDERAZGO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650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C60775" w:rsidP="00C612DA">
                  <w:pPr>
                    <w:pStyle w:val="Ttulo1"/>
                    <w:outlineLvl w:val="0"/>
                  </w:pPr>
                  <w:sdt>
                    <w:sdtPr>
                      <w:rPr>
                        <w:sz w:val="36"/>
                        <w:szCs w:val="36"/>
                      </w:rPr>
                      <w:alias w:val="Su nombre:"/>
                      <w:tag w:val="Su nombre:"/>
                      <w:id w:val="1982421306"/>
                      <w:placeholder>
                        <w:docPart w:val="B7694F0CA8D341D283F2D2C38418DC8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r w:rsidR="001D4748">
                        <w:rPr>
                          <w:sz w:val="36"/>
                          <w:szCs w:val="36"/>
                          <w:lang w:val="es-MX"/>
                        </w:rPr>
                        <w:t>horacio hermosillo ruiz</w:t>
                      </w:r>
                    </w:sdtContent>
                  </w:sdt>
                </w:p>
                <w:p w:rsidR="00C612DA" w:rsidRPr="00333CD3" w:rsidRDefault="00C60775" w:rsidP="004B7416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BFADA8D18EBF4D7496D6CD64E36046C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Content>
                      <w:r w:rsidR="00AB0052">
                        <w:t>REGIDOR DEL MUNICIPIO DE ESCOBEDO</w:t>
                      </w:r>
                    </w:sdtContent>
                  </w:sdt>
                </w:p>
              </w:tc>
            </w:tr>
          </w:tbl>
          <w:p w:rsidR="002C2CDD" w:rsidRPr="00333CD3" w:rsidRDefault="00C60775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33AF4B108F1F42A29B7019981CFD2FDA"/>
                </w:placeholder>
                <w:temporary/>
                <w:showingPlcHdr/>
              </w:sdtPr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2C2CDD" w:rsidRPr="00333CD3" w:rsidRDefault="00AB0052" w:rsidP="007569C1">
            <w:pPr>
              <w:pStyle w:val="Ttulo4"/>
            </w:pPr>
            <w:r>
              <w:t>regidor</w:t>
            </w:r>
            <w:r w:rsidR="002C2CDD" w:rsidRPr="00333CD3">
              <w:rPr>
                <w:lang w:bidi="es-ES"/>
              </w:rPr>
              <w:t xml:space="preserve"> • </w:t>
            </w:r>
            <w:r>
              <w:t>municipio de escobedo</w:t>
            </w:r>
            <w:r w:rsidR="002C2CDD" w:rsidRPr="00333CD3">
              <w:rPr>
                <w:lang w:bidi="es-ES"/>
              </w:rPr>
              <w:t xml:space="preserve"> • </w:t>
            </w:r>
            <w:r>
              <w:t>noviembre 2015 a la fecha</w:t>
            </w:r>
          </w:p>
          <w:p w:rsidR="002C2CDD" w:rsidRPr="00333CD3" w:rsidRDefault="002C2CDD" w:rsidP="007569C1"/>
          <w:p w:rsidR="002C2CDD" w:rsidRPr="00333CD3" w:rsidRDefault="00AB0052" w:rsidP="007569C1">
            <w:pPr>
              <w:pStyle w:val="Ttulo4"/>
            </w:pPr>
            <w:r>
              <w:t>auxiliar administrativo</w:t>
            </w:r>
            <w:r w:rsidR="002C2CDD" w:rsidRPr="00333CD3">
              <w:rPr>
                <w:lang w:bidi="es-ES"/>
              </w:rPr>
              <w:t xml:space="preserve"> • </w:t>
            </w:r>
            <w:r w:rsidR="00976EDB">
              <w:t>coppel</w:t>
            </w:r>
            <w:r w:rsidR="002C2CDD" w:rsidRPr="00333CD3">
              <w:rPr>
                <w:lang w:bidi="es-ES"/>
              </w:rPr>
              <w:t xml:space="preserve"> • </w:t>
            </w:r>
            <w:r w:rsidR="00976EDB">
              <w:t>2010-2015</w:t>
            </w:r>
          </w:p>
          <w:p w:rsidR="002C2CDD" w:rsidRPr="00333CD3" w:rsidRDefault="002C2CDD" w:rsidP="007569C1"/>
          <w:p w:rsidR="002C2CDD" w:rsidRPr="00333CD3" w:rsidRDefault="00C60775" w:rsidP="007569C1">
            <w:pPr>
              <w:pStyle w:val="Ttulo3"/>
            </w:pPr>
            <w:sdt>
              <w:sdtPr>
                <w:alias w:val="Educación:"/>
                <w:tag w:val="Educación:"/>
                <w:id w:val="1349516922"/>
                <w:placeholder>
                  <w:docPart w:val="0731D445B0F54519BA97327DFD4B35F6"/>
                </w:placeholder>
                <w:temporary/>
                <w:showingPlcHdr/>
              </w:sdtPr>
              <w:sdtContent>
                <w:r w:rsidR="002C2CDD" w:rsidRPr="00333CD3">
                  <w:rPr>
                    <w:lang w:bidi="es-ES"/>
                  </w:rPr>
                  <w:t>Educación</w:t>
                </w:r>
              </w:sdtContent>
            </w:sdt>
          </w:p>
          <w:p w:rsidR="002C2CDD" w:rsidRPr="00333CD3" w:rsidRDefault="00976EDB" w:rsidP="007569C1">
            <w:pPr>
              <w:pStyle w:val="Ttulo4"/>
            </w:pPr>
            <w:r>
              <w:t>UNICA</w:t>
            </w:r>
            <w:r w:rsidR="002C2CDD" w:rsidRPr="00333CD3">
              <w:rPr>
                <w:lang w:bidi="es-ES"/>
              </w:rPr>
              <w:t xml:space="preserve"> • </w:t>
            </w:r>
            <w:r>
              <w:t>2015 A LA FECHA</w:t>
            </w:r>
            <w:r w:rsidR="002C2CDD" w:rsidRPr="00333CD3">
              <w:rPr>
                <w:lang w:bidi="es-ES"/>
              </w:rPr>
              <w:t xml:space="preserve"> • </w:t>
            </w:r>
            <w:r>
              <w:t>CENTRO DE MONTERREY</w:t>
            </w:r>
          </w:p>
          <w:p w:rsidR="002C2CDD" w:rsidRPr="00333CD3" w:rsidRDefault="005F7EDA" w:rsidP="007569C1">
            <w:r>
              <w:t xml:space="preserve">SE CONCLUYE EN EL AÑO 2018 </w:t>
            </w:r>
          </w:p>
          <w:p w:rsidR="002C2CDD" w:rsidRDefault="00976EDB" w:rsidP="007569C1">
            <w:pPr>
              <w:pStyle w:val="Ttulo4"/>
              <w:rPr>
                <w:lang w:bidi="es-ES"/>
              </w:rPr>
            </w:pPr>
            <w:r>
              <w:t>INIEAM</w:t>
            </w:r>
            <w:r w:rsidR="002C2CDD" w:rsidRPr="00333CD3">
              <w:rPr>
                <w:lang w:bidi="es-ES"/>
              </w:rPr>
              <w:t xml:space="preserve"> • </w:t>
            </w:r>
            <w:r>
              <w:rPr>
                <w:lang w:bidi="es-ES"/>
              </w:rPr>
              <w:t>LICENCIADO EN PSICOLOGIA-2014 A 2015</w:t>
            </w:r>
          </w:p>
          <w:p w:rsidR="00976EDB" w:rsidRPr="00976EDB" w:rsidRDefault="00976EDB" w:rsidP="007569C1">
            <w:pPr>
              <w:pStyle w:val="Ttulo4"/>
              <w:rPr>
                <w:rFonts w:ascii="Arial" w:hAnsi="Arial" w:cs="Arial"/>
                <w:lang w:bidi="es-ES"/>
              </w:rPr>
            </w:pPr>
            <w:r>
              <w:rPr>
                <w:rFonts w:ascii="Arial" w:hAnsi="Arial" w:cs="Arial"/>
                <w:lang w:bidi="es-ES"/>
              </w:rPr>
              <w:t>HASTA 2TO SEMESTRE</w:t>
            </w:r>
          </w:p>
          <w:p w:rsidR="00976EDB" w:rsidRPr="00333CD3" w:rsidRDefault="00976EDB" w:rsidP="007569C1">
            <w:pPr>
              <w:pStyle w:val="Ttulo4"/>
            </w:pPr>
          </w:p>
          <w:p w:rsidR="002C2CDD" w:rsidRPr="00333CD3" w:rsidRDefault="00C60775" w:rsidP="007569C1">
            <w:pPr>
              <w:pStyle w:val="Ttulo3"/>
            </w:pPr>
            <w:sdt>
              <w:sdtPr>
                <w:alias w:val="Experiencia de voluntariado o liderazgo:"/>
                <w:tag w:val="Experiencia de voluntariado o liderazgo:"/>
                <w:id w:val="-1093778966"/>
                <w:placeholder>
                  <w:docPart w:val="AAF0DA5723A44A7D80531E617DE4E5BF"/>
                </w:placeholder>
                <w:temporary/>
                <w:showingPlcHdr/>
              </w:sdtPr>
              <w:sdtContent>
                <w:r w:rsidR="002C2CDD" w:rsidRPr="00333CD3">
                  <w:rPr>
                    <w:lang w:bidi="es-ES"/>
                  </w:rPr>
                  <w:t>Experiencia de voluntariado o liderazgo</w:t>
                </w:r>
              </w:sdtContent>
            </w:sdt>
          </w:p>
          <w:p w:rsidR="00741125" w:rsidRDefault="00976EDB" w:rsidP="00976EDB">
            <w:r>
              <w:t xml:space="preserve">CARITAS DE MONTERREY </w:t>
            </w:r>
          </w:p>
          <w:p w:rsidR="00976EDB" w:rsidRPr="00333CD3" w:rsidRDefault="00976EDB" w:rsidP="00976EDB">
            <w:r>
              <w:t>HAGAMOSLO BIEN</w:t>
            </w:r>
          </w:p>
        </w:tc>
      </w:tr>
    </w:tbl>
    <w:p w:rsidR="005F7EDA" w:rsidRDefault="005F7EDA" w:rsidP="00976EDB">
      <w:pPr>
        <w:pStyle w:val="Sinespaciado"/>
        <w:tabs>
          <w:tab w:val="left" w:pos="5760"/>
        </w:tabs>
      </w:pPr>
    </w:p>
    <w:p w:rsidR="005F7EDA" w:rsidRPr="005F7EDA" w:rsidRDefault="005F7EDA" w:rsidP="005F7EDA"/>
    <w:p w:rsidR="005F7EDA" w:rsidRPr="005F7EDA" w:rsidRDefault="005F7EDA" w:rsidP="005F7EDA"/>
    <w:p w:rsidR="005F7EDA" w:rsidRPr="005F7EDA" w:rsidRDefault="005F7EDA" w:rsidP="005F7EDA"/>
    <w:p w:rsidR="005F7EDA" w:rsidRDefault="005F7EDA" w:rsidP="005F7EDA"/>
    <w:p w:rsidR="00C660E5" w:rsidRPr="005F7EDA" w:rsidRDefault="005F7EDA" w:rsidP="005F7EDA">
      <w:pPr>
        <w:tabs>
          <w:tab w:val="left" w:pos="2989"/>
        </w:tabs>
      </w:pPr>
      <w:r>
        <w:tab/>
      </w:r>
      <w:bookmarkStart w:id="0" w:name="_GoBack"/>
      <w:bookmarkEnd w:id="0"/>
    </w:p>
    <w:sectPr w:rsidR="00C660E5" w:rsidRPr="005F7EDA" w:rsidSect="000B628A">
      <w:headerReference w:type="default" r:id="rId6"/>
      <w:footerReference w:type="default" r:id="rId7"/>
      <w:footerReference w:type="first" r:id="rId8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F6" w:rsidRDefault="005334F6" w:rsidP="00713050">
      <w:pPr>
        <w:spacing w:line="240" w:lineRule="auto"/>
      </w:pPr>
      <w:r>
        <w:separator/>
      </w:r>
    </w:p>
  </w:endnote>
  <w:endnote w:type="continuationSeparator" w:id="1">
    <w:p w:rsidR="005334F6" w:rsidRDefault="005334F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60775" w:rsidP="00684488">
          <w:pPr>
            <w:pStyle w:val="Piedepgina"/>
          </w:pPr>
          <w:r w:rsidRPr="00C60775">
            <w:rPr>
              <w:noProof/>
              <w:lang w:val="es-MX" w:eastAsia="es-MX"/>
            </w:rPr>
          </w:r>
          <w:r w:rsidRPr="00C60775">
            <w:rPr>
              <w:noProof/>
              <w:lang w:val="es-MX" w:eastAsia="es-MX"/>
            </w:rPr>
            <w:pict>
              <v:group id="Grupo 102" o:spid="_x0000_s410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<o:lock v:ext="edit" aspectratio="t"/>
                <v:oval id="Elipse 17" o:spid="_x0000_s4112" style="position:absolute;width:7345;height:73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<v:stroke joinstyle="miter"/>
                </v:oval>
                <v:group id="Grupo 18" o:spid="_x0000_s4107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orma libre 19" o:spid="_x0000_s4111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Triángulo isósceles 90" o:spid="_x0000_s411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Triángulo isósceles 90" o:spid="_x0000_s4109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22" o:spid="_x0000_s4108" type="#_x0000_t5" style="position:absolute;left:1687;top:2458;width:7231;height:2648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</v:group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60775" w:rsidP="00684488">
          <w:pPr>
            <w:pStyle w:val="Piedepgina"/>
          </w:pPr>
          <w:r w:rsidRPr="00C60775">
            <w:rPr>
              <w:noProof/>
              <w:lang w:val="es-MX" w:eastAsia="es-MX"/>
            </w:rPr>
          </w:r>
          <w:r w:rsidRPr="00C60775">
            <w:rPr>
              <w:noProof/>
              <w:lang w:val="es-MX" w:eastAsia="es-MX"/>
            </w:rPr>
            <w:pict>
              <v:group id="Grupo 4" o:spid="_x0000_s4103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<o:lock v:ext="edit" aspectratio="t"/>
                <v:shape id="Círculo alrededor del símbolo de Twitter" o:spid="_x0000_s4105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</v:shape>
                <v:shape id="Símbolo de Twitter" o:spid="_x0000_s4104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60775" w:rsidP="00684488">
          <w:pPr>
            <w:pStyle w:val="Piedepgina"/>
          </w:pPr>
          <w:r w:rsidRPr="00C60775">
            <w:rPr>
              <w:noProof/>
              <w:lang w:val="es-MX" w:eastAsia="es-MX"/>
            </w:rPr>
          </w:r>
          <w:r w:rsidRPr="00C60775">
            <w:rPr>
              <w:noProof/>
              <w:lang w:val="es-MX" w:eastAsia="es-MX"/>
            </w:rPr>
            <w:pict>
              <v:group id="Grupo 10" o:spid="_x0000_s4100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<o:lock v:ext="edit" aspectratio="t"/>
                <v:shape id="Círculo alrededor del símbolo de teléfono" o:spid="_x0000_s4102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</v:shape>
                <v:shape id="Símbolo de teléfono" o:spid="_x0000_s4101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60775" w:rsidP="00684488">
          <w:pPr>
            <w:pStyle w:val="Piedepgina"/>
          </w:pPr>
          <w:r w:rsidRPr="00C60775">
            <w:rPr>
              <w:noProof/>
              <w:lang w:val="es-MX" w:eastAsia="es-MX"/>
            </w:rPr>
          </w:r>
          <w:r w:rsidRPr="00C60775">
            <w:rPr>
              <w:noProof/>
              <w:lang w:val="es-MX" w:eastAsia="es-MX"/>
            </w:rPr>
            <w:pict>
              <v:group id="Grupo 16" o:spid="_x0000_s4097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<o:lock v:ext="edit" aspectratio="t"/>
                <v:shape id="Círculo alrededor del símbolo de LinkedIn" o:spid="_x0000_s4099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</v:shape>
                <v:shape id="Símbolo de LinkedIn" o:spid="_x0000_s409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placeholder>
              <w:docPart w:val="0ED131B22695443B99C5A532CC08852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placeholder>
              <w:docPart w:val="AAF0DA5723A44A7D80531E617DE4E5B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Content>
            <w:p w:rsidR="00684488" w:rsidRPr="00C2098A" w:rsidRDefault="007A4F1B" w:rsidP="00811117">
              <w:pPr>
                <w:pStyle w:val="Piedepgina"/>
              </w:pPr>
              <w:r w:rsidRPr="007A4F1B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C60775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 w:rsidR="00217980"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A2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603"/>
      <w:gridCol w:w="2601"/>
      <w:gridCol w:w="2601"/>
      <w:gridCol w:w="2603"/>
    </w:tblGrid>
    <w:tr w:rsidR="00217980" w:rsidTr="005F7EDA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</w:tbl>
  <w:p w:rsidR="00217980" w:rsidRDefault="00217980" w:rsidP="005F7EDA">
    <w:pPr>
      <w:pStyle w:val="Piedepgin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F6" w:rsidRDefault="005334F6" w:rsidP="00713050">
      <w:pPr>
        <w:spacing w:line="240" w:lineRule="auto"/>
      </w:pPr>
      <w:r>
        <w:separator/>
      </w:r>
    </w:p>
  </w:footnote>
  <w:footnote w:type="continuationSeparator" w:id="1">
    <w:p w:rsidR="005334F6" w:rsidRDefault="005334F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4A0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C60775" w:rsidP="001A5CA9">
          <w:pPr>
            <w:pStyle w:val="Iniciales"/>
          </w:pPr>
          <w:r w:rsidRPr="00C60775">
            <w:rPr>
              <w:noProof/>
              <w:lang w:val="es-MX" w:eastAsia="es-MX"/>
            </w:rPr>
            <w:pict>
              <v:group id="Grupo 3" o:spid="_x0000_s4113" alt="Gráfico de encabezado de página de continuación" style="position:absolute;left:0;text-align:left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<v:rect id="Rectángulo rojo" o:spid="_x0000_s4116" style="position:absolute;left:11334;top:4191;width:55321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<v:oval id="Círculo blanco" o:spid="_x0000_s4115" style="position:absolute;left:571;top:571;width:17044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<v:stroke joinstyle="miter"/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4114" type="#_x0000_t23" style="position:absolute;width:18103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<v:stroke joinstyle="miter"/>
                </v:shape>
                <w10:wrap anchory="page"/>
                <w10:anchorlock/>
              </v:group>
            </w:pict>
          </w:r>
          <w:sdt>
            <w:sdtPr>
              <w:alias w:val="Iniciales:"/>
              <w:tag w:val="Iniciales:"/>
              <w:id w:val="547429377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976EDB">
                <w:rPr>
                  <w:lang w:val="es-MX"/>
                </w:rPr>
                <w:t>HH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C60775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Content>
                    <w:r w:rsidR="001D4748">
                      <w:rPr>
                        <w:lang w:val="es-MX"/>
                      </w:rPr>
                      <w:t>horacio hermosillo ruiz</w:t>
                    </w:r>
                  </w:sdtContent>
                </w:sdt>
              </w:p>
              <w:p w:rsidR="001A5CA9" w:rsidRDefault="00C60775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r w:rsidR="00AB0052">
                      <w:rPr>
                        <w:lang w:val="es-MX"/>
                      </w:rPr>
                      <w:t>REGIDOR DEL MUNICIPIO DE ESCOBEDO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B0052"/>
    <w:rsid w:val="00091382"/>
    <w:rsid w:val="000B0619"/>
    <w:rsid w:val="000B61CA"/>
    <w:rsid w:val="000B628A"/>
    <w:rsid w:val="000F7610"/>
    <w:rsid w:val="00114ED7"/>
    <w:rsid w:val="00140B0E"/>
    <w:rsid w:val="00163EBE"/>
    <w:rsid w:val="001A21CE"/>
    <w:rsid w:val="001A5CA9"/>
    <w:rsid w:val="001B2AC1"/>
    <w:rsid w:val="001B403A"/>
    <w:rsid w:val="001D4748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4B7416"/>
    <w:rsid w:val="0050644A"/>
    <w:rsid w:val="00523479"/>
    <w:rsid w:val="005334F6"/>
    <w:rsid w:val="00543DB7"/>
    <w:rsid w:val="005729B0"/>
    <w:rsid w:val="005F7EDA"/>
    <w:rsid w:val="00641630"/>
    <w:rsid w:val="00684488"/>
    <w:rsid w:val="00690C71"/>
    <w:rsid w:val="006A3CE7"/>
    <w:rsid w:val="006C4C50"/>
    <w:rsid w:val="006D76B1"/>
    <w:rsid w:val="00713050"/>
    <w:rsid w:val="00741125"/>
    <w:rsid w:val="00746F7F"/>
    <w:rsid w:val="007519CA"/>
    <w:rsid w:val="007569C1"/>
    <w:rsid w:val="00763832"/>
    <w:rsid w:val="007A4F1B"/>
    <w:rsid w:val="007D2696"/>
    <w:rsid w:val="00811117"/>
    <w:rsid w:val="00841146"/>
    <w:rsid w:val="00857419"/>
    <w:rsid w:val="0088504C"/>
    <w:rsid w:val="0089382B"/>
    <w:rsid w:val="008A1907"/>
    <w:rsid w:val="008C6BCA"/>
    <w:rsid w:val="008C7B50"/>
    <w:rsid w:val="00976EDB"/>
    <w:rsid w:val="009B3C40"/>
    <w:rsid w:val="009F7A1E"/>
    <w:rsid w:val="00A42540"/>
    <w:rsid w:val="00A50939"/>
    <w:rsid w:val="00AA6A40"/>
    <w:rsid w:val="00AB0052"/>
    <w:rsid w:val="00B5664D"/>
    <w:rsid w:val="00BA5B40"/>
    <w:rsid w:val="00BD0206"/>
    <w:rsid w:val="00C2098A"/>
    <w:rsid w:val="00C464EE"/>
    <w:rsid w:val="00C5444A"/>
    <w:rsid w:val="00C60775"/>
    <w:rsid w:val="00C612DA"/>
    <w:rsid w:val="00C660E5"/>
    <w:rsid w:val="00C7741E"/>
    <w:rsid w:val="00C875AB"/>
    <w:rsid w:val="00CA3DF1"/>
    <w:rsid w:val="00CA4581"/>
    <w:rsid w:val="00CE18D5"/>
    <w:rsid w:val="00D04109"/>
    <w:rsid w:val="00D75706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672F4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1E455ACA414F6CBE880BF097EA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2FD4-CB66-487C-A605-74E133F6DF5C}"/>
      </w:docPartPr>
      <w:docPartBody>
        <w:p w:rsidR="00AC6D83" w:rsidRDefault="00851A3C">
          <w:pPr>
            <w:pStyle w:val="7C1E455ACA414F6CBE880BF097EA44D1"/>
          </w:pPr>
          <w:r>
            <w:t>S</w:t>
          </w:r>
          <w:r w:rsidRPr="00333CD3">
            <w:t>N</w:t>
          </w:r>
        </w:p>
      </w:docPartBody>
    </w:docPart>
    <w:docPart>
      <w:docPartPr>
        <w:name w:val="E96B7B75847B43DC89CBE061B8A0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2FC9-B603-428A-AAF3-EF022DFB49E8}"/>
      </w:docPartPr>
      <w:docPartBody>
        <w:p w:rsidR="00AC6D83" w:rsidRDefault="00851A3C">
          <w:pPr>
            <w:pStyle w:val="E96B7B75847B43DC89CBE061B8A04FE6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E0A1649878AA4F8DB1741C93BC74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E180-4041-489C-80A8-2D8080B6521B}"/>
      </w:docPartPr>
      <w:docPartBody>
        <w:p w:rsidR="00AC6D83" w:rsidRDefault="00851A3C">
          <w:pPr>
            <w:pStyle w:val="E0A1649878AA4F8DB1741C93BC74E2D0"/>
          </w:pPr>
          <w:r w:rsidRPr="00333CD3">
            <w:rPr>
              <w:lang w:bidi="es-ES"/>
            </w:rPr>
            <w:t>Aptitudes</w:t>
          </w:r>
        </w:p>
      </w:docPartBody>
    </w:docPart>
    <w:docPart>
      <w:docPartPr>
        <w:name w:val="B7694F0CA8D341D283F2D2C38418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4B6C-14FF-4119-BB38-10FE6EE39FEC}"/>
      </w:docPartPr>
      <w:docPartBody>
        <w:p w:rsidR="00AC6D83" w:rsidRDefault="00851A3C">
          <w:pPr>
            <w:pStyle w:val="B7694F0CA8D341D283F2D2C38418DC87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BFADA8D18EBF4D7496D6CD64E360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768A3-51D6-4DF0-BFEE-462518BE5DCC}"/>
      </w:docPartPr>
      <w:docPartBody>
        <w:p w:rsidR="00AC6D83" w:rsidRDefault="00851A3C">
          <w:pPr>
            <w:pStyle w:val="BFADA8D18EBF4D7496D6CD64E36046C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33AF4B108F1F42A29B7019981CFD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7E80-1E0C-459D-9B2F-F53D17D06618}"/>
      </w:docPartPr>
      <w:docPartBody>
        <w:p w:rsidR="00AC6D83" w:rsidRDefault="00851A3C">
          <w:pPr>
            <w:pStyle w:val="33AF4B108F1F42A29B7019981CFD2FDA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0731D445B0F54519BA97327DFD4B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628E-8495-46A5-8DC2-0EEEF84B5CEC}"/>
      </w:docPartPr>
      <w:docPartBody>
        <w:p w:rsidR="00AC6D83" w:rsidRDefault="00851A3C">
          <w:pPr>
            <w:pStyle w:val="0731D445B0F54519BA97327DFD4B35F6"/>
          </w:pPr>
          <w:r w:rsidRPr="00333CD3">
            <w:rPr>
              <w:lang w:bidi="es-ES"/>
            </w:rPr>
            <w:t>Educación</w:t>
          </w:r>
        </w:p>
      </w:docPartBody>
    </w:docPart>
    <w:docPart>
      <w:docPartPr>
        <w:name w:val="AAF0DA5723A44A7D80531E617DE4E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8FCD-3FFC-456E-82BB-6E88BAD916B7}"/>
      </w:docPartPr>
      <w:docPartBody>
        <w:p w:rsidR="00AC6D83" w:rsidRDefault="00851A3C">
          <w:pPr>
            <w:pStyle w:val="AAF0DA5723A44A7D80531E617DE4E5BF"/>
          </w:pPr>
          <w:r w:rsidRPr="00333CD3">
            <w:rPr>
              <w:lang w:bidi="es-ES"/>
            </w:rPr>
            <w:t>Experiencia de voluntariado o liderazgo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1A3C"/>
    <w:rsid w:val="002163E4"/>
    <w:rsid w:val="00596BDE"/>
    <w:rsid w:val="00851A3C"/>
    <w:rsid w:val="00AC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1E455ACA414F6CBE880BF097EA44D1">
    <w:name w:val="7C1E455ACA414F6CBE880BF097EA44D1"/>
    <w:rsid w:val="002163E4"/>
  </w:style>
  <w:style w:type="paragraph" w:customStyle="1" w:styleId="E96B7B75847B43DC89CBE061B8A04FE6">
    <w:name w:val="E96B7B75847B43DC89CBE061B8A04FE6"/>
    <w:rsid w:val="002163E4"/>
  </w:style>
  <w:style w:type="paragraph" w:customStyle="1" w:styleId="816A5B31A1D14FF785CDAD4190A78FA5">
    <w:name w:val="816A5B31A1D14FF785CDAD4190A78FA5"/>
    <w:rsid w:val="002163E4"/>
  </w:style>
  <w:style w:type="paragraph" w:customStyle="1" w:styleId="E0A1649878AA4F8DB1741C93BC74E2D0">
    <w:name w:val="E0A1649878AA4F8DB1741C93BC74E2D0"/>
    <w:rsid w:val="002163E4"/>
  </w:style>
  <w:style w:type="paragraph" w:customStyle="1" w:styleId="128BCA4D34BE459D9B89287EEA073430">
    <w:name w:val="128BCA4D34BE459D9B89287EEA073430"/>
    <w:rsid w:val="002163E4"/>
  </w:style>
  <w:style w:type="paragraph" w:customStyle="1" w:styleId="B7694F0CA8D341D283F2D2C38418DC87">
    <w:name w:val="B7694F0CA8D341D283F2D2C38418DC87"/>
    <w:rsid w:val="002163E4"/>
  </w:style>
  <w:style w:type="paragraph" w:customStyle="1" w:styleId="BFADA8D18EBF4D7496D6CD64E36046C4">
    <w:name w:val="BFADA8D18EBF4D7496D6CD64E36046C4"/>
    <w:rsid w:val="002163E4"/>
  </w:style>
  <w:style w:type="paragraph" w:customStyle="1" w:styleId="CCF978DC9CD1427DAD9A78047B139C64">
    <w:name w:val="CCF978DC9CD1427DAD9A78047B139C64"/>
    <w:rsid w:val="002163E4"/>
  </w:style>
  <w:style w:type="paragraph" w:customStyle="1" w:styleId="33AF4B108F1F42A29B7019981CFD2FDA">
    <w:name w:val="33AF4B108F1F42A29B7019981CFD2FDA"/>
    <w:rsid w:val="002163E4"/>
  </w:style>
  <w:style w:type="paragraph" w:customStyle="1" w:styleId="A6FE0C6A48CE41CDB6CAB855C2D5F07F">
    <w:name w:val="A6FE0C6A48CE41CDB6CAB855C2D5F07F"/>
    <w:rsid w:val="002163E4"/>
  </w:style>
  <w:style w:type="paragraph" w:customStyle="1" w:styleId="1A80684C939B419782466336A90A28E9">
    <w:name w:val="1A80684C939B419782466336A90A28E9"/>
    <w:rsid w:val="002163E4"/>
  </w:style>
  <w:style w:type="paragraph" w:customStyle="1" w:styleId="42708E96AEB14111B372C1FFD59831C2">
    <w:name w:val="42708E96AEB14111B372C1FFD59831C2"/>
    <w:rsid w:val="002163E4"/>
  </w:style>
  <w:style w:type="paragraph" w:customStyle="1" w:styleId="3C21EA9E548C45A1998157196539647F">
    <w:name w:val="3C21EA9E548C45A1998157196539647F"/>
    <w:rsid w:val="002163E4"/>
  </w:style>
  <w:style w:type="paragraph" w:customStyle="1" w:styleId="6AA4CAF79F774AEF84DB53E2897ADF21">
    <w:name w:val="6AA4CAF79F774AEF84DB53E2897ADF21"/>
    <w:rsid w:val="002163E4"/>
  </w:style>
  <w:style w:type="paragraph" w:customStyle="1" w:styleId="2CB66333657F4301A6214A6EC89C612D">
    <w:name w:val="2CB66333657F4301A6214A6EC89C612D"/>
    <w:rsid w:val="002163E4"/>
  </w:style>
  <w:style w:type="paragraph" w:customStyle="1" w:styleId="2BE23FC5BAC3400093C9D33CCCDC8E73">
    <w:name w:val="2BE23FC5BAC3400093C9D33CCCDC8E73"/>
    <w:rsid w:val="002163E4"/>
  </w:style>
  <w:style w:type="paragraph" w:customStyle="1" w:styleId="79EC87DAB0FA4C75B9174A502F4FC1D1">
    <w:name w:val="79EC87DAB0FA4C75B9174A502F4FC1D1"/>
    <w:rsid w:val="002163E4"/>
  </w:style>
  <w:style w:type="paragraph" w:customStyle="1" w:styleId="0731D445B0F54519BA97327DFD4B35F6">
    <w:name w:val="0731D445B0F54519BA97327DFD4B35F6"/>
    <w:rsid w:val="002163E4"/>
  </w:style>
  <w:style w:type="paragraph" w:customStyle="1" w:styleId="C6402189C3694D57891FA9E74F69DCF3">
    <w:name w:val="C6402189C3694D57891FA9E74F69DCF3"/>
    <w:rsid w:val="002163E4"/>
  </w:style>
  <w:style w:type="paragraph" w:customStyle="1" w:styleId="C57A65EEADB945CE86ECFAED9EC1F3FD">
    <w:name w:val="C57A65EEADB945CE86ECFAED9EC1F3FD"/>
    <w:rsid w:val="002163E4"/>
  </w:style>
  <w:style w:type="paragraph" w:customStyle="1" w:styleId="CAADD0D06B5249D0B69CE9A38CE726F1">
    <w:name w:val="CAADD0D06B5249D0B69CE9A38CE726F1"/>
    <w:rsid w:val="002163E4"/>
  </w:style>
  <w:style w:type="paragraph" w:customStyle="1" w:styleId="41B717330BD6470EA3E8E861C37B2EFE">
    <w:name w:val="41B717330BD6470EA3E8E861C37B2EFE"/>
    <w:rsid w:val="002163E4"/>
  </w:style>
  <w:style w:type="paragraph" w:customStyle="1" w:styleId="44B3B90B37AC420B93A3D2ADF76C09A5">
    <w:name w:val="44B3B90B37AC420B93A3D2ADF76C09A5"/>
    <w:rsid w:val="002163E4"/>
  </w:style>
  <w:style w:type="paragraph" w:customStyle="1" w:styleId="B0D0537E4DEA42B289A8674A60F72454">
    <w:name w:val="B0D0537E4DEA42B289A8674A60F72454"/>
    <w:rsid w:val="002163E4"/>
  </w:style>
  <w:style w:type="paragraph" w:customStyle="1" w:styleId="0ED131B22695443B99C5A532CC088521">
    <w:name w:val="0ED131B22695443B99C5A532CC088521"/>
    <w:rsid w:val="002163E4"/>
  </w:style>
  <w:style w:type="paragraph" w:customStyle="1" w:styleId="CC845010B0D54D4D884DCA98AB524195">
    <w:name w:val="CC845010B0D54D4D884DCA98AB524195"/>
    <w:rsid w:val="002163E4"/>
  </w:style>
  <w:style w:type="paragraph" w:customStyle="1" w:styleId="AAF0DA5723A44A7D80531E617DE4E5BF">
    <w:name w:val="AAF0DA5723A44A7D80531E617DE4E5BF"/>
    <w:rsid w:val="002163E4"/>
  </w:style>
  <w:style w:type="paragraph" w:customStyle="1" w:styleId="73C72657B4B54024BE97D22A95A14E44">
    <w:name w:val="73C72657B4B54024BE97D22A95A14E44"/>
    <w:rsid w:val="002163E4"/>
  </w:style>
  <w:style w:type="paragraph" w:customStyle="1" w:styleId="B3589B73C0C740B6BE2D26EDE1CCA84A">
    <w:name w:val="B3589B73C0C740B6BE2D26EDE1CCA84A"/>
    <w:rsid w:val="00AC6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HH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 DEL MUNICIPIO DE ESCOBEDO</dc:subject>
  <dc:creator>horacio hermosillo ruiz</dc:creator>
  <cp:keywords/>
  <dc:description/>
  <cp:lastModifiedBy>x</cp:lastModifiedBy>
  <cp:revision>2</cp:revision>
  <dcterms:created xsi:type="dcterms:W3CDTF">2017-06-08T20:50:00Z</dcterms:created>
  <dcterms:modified xsi:type="dcterms:W3CDTF">2017-06-08T20:50:00Z</dcterms:modified>
</cp:coreProperties>
</file>