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2" w:rsidRDefault="008F36D9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02.1pt;margin-top:-45.6pt;width:225.35pt;height:44.9pt;z-index:251660288" fillcolor="#369" stroked="f">
            <v:shadow on="t" color="#b2b2b2" opacity="52429f" offset="3pt"/>
            <v:textpath style="font-family:&quot;Times New Roman&quot;;v-text-kern:t" trim="t" fitpath="t" string="CURRICULUM VITAE"/>
            <w10:wrap type="square"/>
          </v:shape>
        </w:pict>
      </w:r>
      <w:r w:rsidR="0091328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1935"/>
                <wp:effectExtent l="0" t="0" r="317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D32CA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D32CA2" w:rsidRDefault="00D32CA2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32CA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D32CA2" w:rsidRDefault="00D32CA2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2CA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D32CA2" w:rsidRDefault="00D32CA2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CA2" w:rsidRDefault="00D32CA2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44.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" o:allowincell="f" filled="f" stroked="f">
                <v:textbox style="mso-fit-shape-to-text:t"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D32CA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D32CA2" w:rsidRDefault="00D32CA2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32CA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D32CA2" w:rsidRDefault="00D32CA2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2CA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D32CA2" w:rsidRDefault="00D32CA2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32CA2" w:rsidRDefault="00D32CA2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0EA9">
        <w:t>CUÑ</w:t>
      </w:r>
    </w:p>
    <w:p w:rsidR="00D32CA2" w:rsidRPr="00420EA9" w:rsidRDefault="00420EA9" w:rsidP="00420EA9">
      <w:pPr>
        <w:jc w:val="right"/>
        <w:rPr>
          <w:b/>
        </w:rPr>
      </w:pPr>
      <w:r w:rsidRPr="00420EA9">
        <w:rPr>
          <w:b/>
        </w:rPr>
        <w:t>AGOSTO 2017</w:t>
      </w:r>
    </w:p>
    <w:sdt>
      <w:sdtPr>
        <w:alias w:val="Nombre del currículo"/>
        <w:tag w:val="Nombre del currículo"/>
        <w:id w:val="707398252"/>
        <w:placeholder>
          <w:docPart w:val="FA1A1A55D2BD4F689444B43CD1601B7C"/>
        </w:placeholder>
        <w:docPartList>
          <w:docPartGallery w:val="Quick Parts"/>
          <w:docPartCategory w:val=" Nombre del currículo"/>
        </w:docPartList>
      </w:sdtPr>
      <w:sdtEndPr/>
      <w:sdtContent>
        <w:p w:rsidR="00D32CA2" w:rsidRDefault="00D32CA2"/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D32CA2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15B64D0185FE44F4906E2B9B76E4DA9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32CA2" w:rsidRDefault="00806389">
                    <w:pPr>
                      <w:pStyle w:val="Nombre"/>
                    </w:pPr>
                    <w:r>
                      <w:t>JORGE EDUARDO QUIROGA FORTUNA</w:t>
                    </w:r>
                  </w:p>
                </w:sdtContent>
              </w:sdt>
              <w:p w:rsidR="00D32CA2" w:rsidRDefault="00806389">
                <w:pPr>
                  <w:pStyle w:val="Sinespaciado"/>
                </w:pPr>
                <w:r>
                  <w:t>8117837183</w:t>
                </w:r>
              </w:p>
              <w:p w:rsidR="00D32CA2" w:rsidRDefault="00942040">
                <w:pPr>
                  <w:pStyle w:val="Sinespaciado"/>
                </w:pPr>
                <w:r>
                  <w:t>qui_fortuna°</w:t>
                </w:r>
                <w:r w:rsidR="00806389">
                  <w:t>hotmail.com</w:t>
                </w:r>
              </w:p>
              <w:p w:rsidR="00D32CA2" w:rsidRDefault="00D32CA2" w:rsidP="00806389">
                <w:pPr>
                  <w:pStyle w:val="Sinespaciado"/>
                </w:pPr>
              </w:p>
            </w:tc>
            <w:tc>
              <w:tcPr>
                <w:tcW w:w="2500" w:type="pct"/>
              </w:tcPr>
              <w:p w:rsidR="00D32CA2" w:rsidRDefault="00D32CA2">
                <w:pPr>
                  <w:pStyle w:val="Sinespaciado"/>
                  <w:jc w:val="right"/>
                </w:pPr>
              </w:p>
            </w:tc>
          </w:tr>
        </w:tbl>
        <w:p w:rsidR="00D32CA2" w:rsidRDefault="008F36D9" w:rsidP="00806389"/>
      </w:sdtContent>
    </w:sdt>
    <w:p w:rsidR="00D32CA2" w:rsidRDefault="00DE1473">
      <w:pPr>
        <w:pStyle w:val="Seccin"/>
      </w:pPr>
      <w:r>
        <w:t>Formación académica</w:t>
      </w:r>
    </w:p>
    <w:p w:rsidR="00806389" w:rsidRDefault="00806389">
      <w:pPr>
        <w:pStyle w:val="Subseccin"/>
        <w:rPr>
          <w:rStyle w:val="Carcterdefechadesubseccin1"/>
        </w:rPr>
      </w:pPr>
      <w:r>
        <w:rPr>
          <w:rStyle w:val="Carcterdefechadesubseccin1"/>
        </w:rPr>
        <w:t>FACULTAD DE ORGANIZACIÓN DEPORTIVA</w:t>
      </w:r>
    </w:p>
    <w:p w:rsidR="00806389" w:rsidRDefault="00806389">
      <w:pPr>
        <w:pStyle w:val="Subseccin"/>
        <w:rPr>
          <w:rStyle w:val="Carcterdefechadesubseccin1"/>
        </w:rPr>
      </w:pPr>
      <w:r>
        <w:rPr>
          <w:rStyle w:val="Carcterdefechadesubseccin1"/>
        </w:rPr>
        <w:t>UNIVERSIDAD AUTONOMA DE NUEVO LEON</w:t>
      </w:r>
    </w:p>
    <w:p w:rsidR="00D32CA2" w:rsidRDefault="00806389">
      <w:pPr>
        <w:pStyle w:val="Subseccin"/>
      </w:pPr>
      <w:r>
        <w:rPr>
          <w:rStyle w:val="Carcterdefechadesubseccin1"/>
        </w:rPr>
        <w:t>1984 - 1988</w:t>
      </w:r>
      <w:r w:rsidR="00DE1473">
        <w:rPr>
          <w:rStyle w:val="Carcterdefechadesubseccin1"/>
        </w:rPr>
        <w:t xml:space="preserve"> </w:t>
      </w:r>
    </w:p>
    <w:p w:rsidR="00D32CA2" w:rsidRDefault="00806389">
      <w:pPr>
        <w:pStyle w:val="Listaconvietas"/>
        <w:numPr>
          <w:ilvl w:val="0"/>
          <w:numId w:val="1"/>
        </w:numPr>
      </w:pPr>
      <w:r>
        <w:t>PRESIDENTE DE MI GENERACION 1984 - 1988</w:t>
      </w:r>
    </w:p>
    <w:p w:rsidR="00806389" w:rsidRPr="00806389" w:rsidRDefault="00DE1473" w:rsidP="00806389">
      <w:pPr>
        <w:pStyle w:val="Seccin"/>
        <w:rPr>
          <w:rStyle w:val="Carcterdefechadesubseccin1"/>
          <w:color w:val="9B2D1F" w:themeColor="accent2"/>
          <w:spacing w:val="0"/>
          <w:sz w:val="28"/>
          <w:szCs w:val="28"/>
        </w:rPr>
      </w:pPr>
      <w:r>
        <w:t>Experiencia</w:t>
      </w:r>
    </w:p>
    <w:p w:rsidR="00806389" w:rsidRDefault="00806389">
      <w:pPr>
        <w:pStyle w:val="Subseccin"/>
        <w:rPr>
          <w:rStyle w:val="Carcterdefechadesubseccin1"/>
        </w:rPr>
      </w:pPr>
      <w:r>
        <w:rPr>
          <w:rStyle w:val="Carcterdefechadesubseccin1"/>
        </w:rPr>
        <w:t>GOBIERNO DEL ESTADO</w:t>
      </w:r>
      <w:r w:rsidR="00DE1473">
        <w:rPr>
          <w:rStyle w:val="Carcterdefechadesubseccin1"/>
        </w:rPr>
        <w:t xml:space="preserve"> </w:t>
      </w:r>
      <w:r>
        <w:rPr>
          <w:rStyle w:val="Carcterdefechadesubseccin1"/>
        </w:rPr>
        <w:t>–</w:t>
      </w:r>
      <w:r w:rsidR="00DE1473">
        <w:rPr>
          <w:rStyle w:val="Carcterdefechadesubseccin1"/>
        </w:rPr>
        <w:t xml:space="preserve"> </w:t>
      </w:r>
      <w:r>
        <w:rPr>
          <w:rStyle w:val="Carcterdefechadesubseccin1"/>
        </w:rPr>
        <w:t>1998 AL 2006</w:t>
      </w:r>
      <w:r w:rsidR="00942040">
        <w:rPr>
          <w:rStyle w:val="Carcterdefechadesubseccin1"/>
        </w:rPr>
        <w:t xml:space="preserve"> </w:t>
      </w:r>
    </w:p>
    <w:p w:rsidR="00D32CA2" w:rsidRDefault="00DE1473">
      <w:pPr>
        <w:pStyle w:val="Subseccin"/>
      </w:pPr>
      <w:r>
        <w:rPr>
          <w:rStyle w:val="Carcterdefechadesubseccin1"/>
        </w:rPr>
        <w:t xml:space="preserve"> </w:t>
      </w:r>
      <w:r w:rsidR="00806389">
        <w:t>ADMINISTRADOR DEL GIMNASIO NUEVO LEON</w:t>
      </w:r>
    </w:p>
    <w:p w:rsidR="00806389" w:rsidRPr="00806389" w:rsidRDefault="00806389" w:rsidP="00806389"/>
    <w:p w:rsidR="00D32CA2" w:rsidRDefault="00806389">
      <w:r>
        <w:rPr>
          <w:rStyle w:val="Carcterdefechadesubseccin1"/>
        </w:rPr>
        <w:t>GOBIERNO DEL ESTADO</w:t>
      </w:r>
      <w:r w:rsidR="00DE1473">
        <w:rPr>
          <w:rStyle w:val="Carcterdefechadesubseccin1"/>
        </w:rPr>
        <w:t xml:space="preserve"> | </w:t>
      </w:r>
      <w:r>
        <w:rPr>
          <w:rStyle w:val="Carcterdefechadesubseccin1"/>
        </w:rPr>
        <w:t>GONZALITOS Y RUIZ CORTINES</w:t>
      </w:r>
    </w:p>
    <w:p w:rsidR="00D32CA2" w:rsidRDefault="00806389">
      <w:pPr>
        <w:pStyle w:val="Textodesubseccin"/>
      </w:pPr>
      <w:r>
        <w:t>COORDINADOR DE LA PROGRAMACION  DEL GIMNASIO NUEVO LEON</w:t>
      </w:r>
    </w:p>
    <w:p w:rsidR="00806389" w:rsidRDefault="00806389">
      <w:pPr>
        <w:pStyle w:val="Textodesubseccin"/>
      </w:pPr>
      <w:r>
        <w:t>COORDINADOR DEL PERSONAL: INTENDENCIA, VIGILANCIA. MANTENIMIENTO Y SONIDO</w:t>
      </w:r>
    </w:p>
    <w:p w:rsidR="00806389" w:rsidRDefault="00806389">
      <w:pPr>
        <w:pStyle w:val="Textodesubseccin"/>
      </w:pPr>
      <w:r>
        <w:t>CONTROL Y SUPERVISION</w:t>
      </w:r>
      <w:r w:rsidR="00942040">
        <w:t xml:space="preserve"> DE LOS EVENTOS : ESTATALES, RE</w:t>
      </w:r>
      <w:r>
        <w:t>GIONALES, NACIONALES, INTERNACIONALES , MUNDIALES, CULTURALES, MUSICALES , RELIGIOSOS Y POLITICOS</w:t>
      </w:r>
      <w:r w:rsidR="00942040">
        <w:t xml:space="preserve"> ETC.</w:t>
      </w:r>
    </w:p>
    <w:p w:rsidR="00806389" w:rsidRDefault="00806389" w:rsidP="00806389">
      <w:pPr>
        <w:pStyle w:val="Subseccin"/>
        <w:rPr>
          <w:rStyle w:val="Carcterdefechadesubseccin1"/>
        </w:rPr>
      </w:pPr>
      <w:r>
        <w:rPr>
          <w:rStyle w:val="Carcterdefechadesubseccin1"/>
        </w:rPr>
        <w:t>UNIVERSIDAD REGIOMONTANA – 1990  AL 1998 |</w:t>
      </w:r>
    </w:p>
    <w:p w:rsidR="00806389" w:rsidRDefault="00806389" w:rsidP="00806389">
      <w:pPr>
        <w:pStyle w:val="Subseccin"/>
      </w:pPr>
      <w:r>
        <w:rPr>
          <w:rStyle w:val="Carcterdefechadesubseccin1"/>
        </w:rPr>
        <w:t xml:space="preserve"> </w:t>
      </w:r>
      <w:r>
        <w:t>COORDINADOR DE EQUIPOS REPRESENTATIVOS DE LAUNIVERSIDAD</w:t>
      </w:r>
      <w:r w:rsidR="00942040">
        <w:t xml:space="preserve"> REGIOMONTANA</w:t>
      </w:r>
    </w:p>
    <w:p w:rsidR="00806389" w:rsidRDefault="00806389">
      <w:pPr>
        <w:pStyle w:val="Textodesubseccin"/>
      </w:pPr>
    </w:p>
    <w:p w:rsidR="00806389" w:rsidRDefault="00806389" w:rsidP="00806389">
      <w:pPr>
        <w:pStyle w:val="Subseccin"/>
        <w:rPr>
          <w:rStyle w:val="Carcterdefechadesubseccin1"/>
        </w:rPr>
      </w:pPr>
      <w:r>
        <w:rPr>
          <w:rStyle w:val="Carcterdefechadesubseccin1"/>
        </w:rPr>
        <w:t>COLEGIO INGLES – 1997 AL 1998 |</w:t>
      </w:r>
    </w:p>
    <w:p w:rsidR="00806389" w:rsidRDefault="00806389" w:rsidP="00806389">
      <w:pPr>
        <w:pStyle w:val="Subseccin"/>
      </w:pPr>
      <w:r>
        <w:rPr>
          <w:rStyle w:val="Carcterdefechadesubseccin1"/>
        </w:rPr>
        <w:t xml:space="preserve"> </w:t>
      </w:r>
      <w:r>
        <w:t>ENTRENADOR DE FUTBOL SOCCER INFANTIL Y JUVENIL</w:t>
      </w:r>
    </w:p>
    <w:p w:rsidR="00806389" w:rsidRDefault="00806389">
      <w:pPr>
        <w:pStyle w:val="Textodesubseccin"/>
      </w:pPr>
    </w:p>
    <w:p w:rsidR="00D32CA2" w:rsidRDefault="00942040">
      <w:pPr>
        <w:pStyle w:val="Seccin"/>
      </w:pPr>
      <w:r>
        <w:t>Cualidades</w:t>
      </w:r>
    </w:p>
    <w:p w:rsidR="00D32CA2" w:rsidRDefault="00806389">
      <w:pPr>
        <w:pStyle w:val="Listaconvietas"/>
      </w:pPr>
      <w:r>
        <w:t>RESPONSABLE</w:t>
      </w:r>
      <w:r>
        <w:tab/>
      </w:r>
      <w:r>
        <w:tab/>
      </w:r>
      <w:r>
        <w:tab/>
        <w:t>ORGANIZADO</w:t>
      </w:r>
    </w:p>
    <w:p w:rsidR="00806389" w:rsidRDefault="00806389">
      <w:pPr>
        <w:pStyle w:val="Listaconvietas"/>
      </w:pPr>
      <w:r>
        <w:t>RESPETUOSO</w:t>
      </w:r>
      <w:r>
        <w:tab/>
      </w:r>
      <w:r>
        <w:tab/>
      </w:r>
      <w:r>
        <w:tab/>
        <w:t>CON EXPERIENCIA</w:t>
      </w:r>
    </w:p>
    <w:p w:rsidR="00806389" w:rsidRDefault="00806389">
      <w:pPr>
        <w:pStyle w:val="Listaconvietas"/>
      </w:pPr>
      <w:r>
        <w:t>PUNTUAL</w:t>
      </w:r>
      <w:r>
        <w:tab/>
      </w:r>
      <w:r>
        <w:tab/>
      </w:r>
      <w:r>
        <w:tab/>
      </w:r>
      <w:r>
        <w:tab/>
        <w:t>LIDER</w:t>
      </w:r>
    </w:p>
    <w:p w:rsidR="00806389" w:rsidRDefault="00806389">
      <w:pPr>
        <w:pStyle w:val="Listaconvietas"/>
      </w:pPr>
      <w:r>
        <w:t>TRABAJO EN EQUIPO</w:t>
      </w:r>
    </w:p>
    <w:p w:rsidR="00D32CA2" w:rsidRDefault="00D32CA2">
      <w:pPr>
        <w:spacing w:after="200"/>
      </w:pPr>
    </w:p>
    <w:sectPr w:rsidR="00D32CA2" w:rsidSect="00D32CA2">
      <w:footerReference w:type="even" r:id="rId11"/>
      <w:footerReference w:type="default" r:id="rId12"/>
      <w:footerReference w:type="first" r:id="rId13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D9" w:rsidRDefault="008F36D9">
      <w:r>
        <w:separator/>
      </w:r>
    </w:p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</w:endnote>
  <w:endnote w:type="continuationSeparator" w:id="0">
    <w:p w:rsidR="008F36D9" w:rsidRDefault="008F36D9">
      <w:r>
        <w:continuationSeparator/>
      </w:r>
    </w:p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A2" w:rsidRDefault="0091328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6F3CB43D3474405781386F6C947ED734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32CA2" w:rsidRDefault="00806389">
                              <w:pPr>
                                <w:pStyle w:val="Textogris"/>
                              </w:pPr>
                              <w:r>
                                <w:rPr>
                                  <w:lang w:val="es-MX"/>
                                </w:rPr>
                                <w:t>JORGE EDUARDO QUIROGA FORTUNA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7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6F3CB43D3474405781386F6C947ED73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D32CA2" w:rsidRDefault="00806389">
                        <w:pPr>
                          <w:pStyle w:val="Textogris"/>
                        </w:pPr>
                        <w:r>
                          <w:rPr>
                            <w:lang w:val="es-MX"/>
                          </w:rPr>
                          <w:t>JORGE EDUARDO QUIROGA FORTUNA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i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S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J5rGI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CA2" w:rsidRDefault="008F36D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E147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3cjQIAACs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IVs9CawbgaMp7Mow3knLnX9KtDSi87orb81lo9dJwwAFSE/OzVguA4WIo2w0fNoDLZ&#10;eR27dGhtHwoCf3SIh/F8Ogx+8IhCcDbNL3M4MgpTRzvsQOpxsbHOv+e6R8FoMJdSGBfaRWqyv3c+&#10;ZY9ZEb+Wgq2FlNEJEuNLaRHwBWyUcuWLuFzuegCc4kUevqQTiIOaUjyGAE1UaigTsbnzHaQK+ygd&#10;dkxgUgQYArwwF7hGlfyoimmZ302ryXp+dTkp1+VsUl3mV5O8qO6qe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FN1TdyNAgAAKwUAAA4AAAAAAAAAAAAAAAAALg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:rsidR="00D32CA2" w:rsidRDefault="008F36D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E147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A2" w:rsidRDefault="0091328C">
    <w:pPr>
      <w:rPr>
        <w:sz w:val="10"/>
        <w:szCs w:val="10"/>
      </w:rPr>
    </w:pPr>
    <w:r>
      <w:rPr>
        <w:noProof/>
        <w:sz w:val="10"/>
        <w:szCs w:val="10"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0" t="0" r="1905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placeholder>
                              <w:docPart w:val="318B30D4862941F6A3527D2A37FEE902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32CA2" w:rsidRDefault="00806389">
                              <w:pPr>
                                <w:pStyle w:val="Textogris"/>
                              </w:pPr>
                              <w:r>
                                <w:rPr>
                                  <w:lang w:val="es-MX"/>
                                </w:rPr>
                                <w:t>JORGE EDUARDO QUIROGA FORTUNA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0" o:spid="_x0000_s1029" style="position:absolute;margin-left:.7pt;margin-top:0;width:51.9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BAZH1vuwIA&#10;AL4FAAAOAAAAAAAAAAAAAAAAAC4CAABkcnMvZTJvRG9jLnhtbFBLAQItABQABgAIAAAAIQBIhDae&#10;2wAAAAYBAAAPAAAAAAAAAAAAAAAAABUFAABkcnMvZG93bnJldi54bWxQSwUGAAAAAAQABADzAAAA&#10;HQYAAAAA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placeholder>
                        <w:docPart w:val="318B30D4862941F6A3527D2A37FEE90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D32CA2" w:rsidRDefault="00806389">
                        <w:pPr>
                          <w:pStyle w:val="Textogris"/>
                        </w:pPr>
                        <w:r>
                          <w:rPr>
                            <w:lang w:val="es-MX"/>
                          </w:rPr>
                          <w:t>JORGE EDUARDO QUIROGA FORTUNA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9" o:spid="_x0000_s1026" style="position:absolute;margin-left:0;margin-top:0;width:562.05pt;height:743.4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6n/yA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CA2" w:rsidRDefault="008F36D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20EA9" w:rsidRPr="00420EA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FhKMh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D32CA2" w:rsidRDefault="008F36D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20EA9" w:rsidRPr="00420EA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32CA2" w:rsidRDefault="00D32CA2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A2" w:rsidRDefault="0091328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9525" t="9525" r="1460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vGC/ha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CA2" w:rsidRDefault="00D32CA2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D32CA2" w:rsidRDefault="00D32CA2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D9" w:rsidRDefault="008F36D9">
      <w:r>
        <w:separator/>
      </w:r>
    </w:p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</w:footnote>
  <w:footnote w:type="continuationSeparator" w:id="0">
    <w:p w:rsidR="008F36D9" w:rsidRDefault="008F36D9">
      <w:r>
        <w:continuationSeparator/>
      </w:r>
    </w:p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  <w:p w:rsidR="008F36D9" w:rsidRDefault="008F3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hideGrammaticalErrors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A9"/>
    <w:rsid w:val="003A54DF"/>
    <w:rsid w:val="00420EA9"/>
    <w:rsid w:val="00491F17"/>
    <w:rsid w:val="00806389"/>
    <w:rsid w:val="008F36D9"/>
    <w:rsid w:val="0091328C"/>
    <w:rsid w:val="00942040"/>
    <w:rsid w:val="00952F68"/>
    <w:rsid w:val="00CB4F2C"/>
    <w:rsid w:val="00D32CA2"/>
    <w:rsid w:val="00D348A0"/>
    <w:rsid w:val="00D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2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D32CA2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32CA2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CA2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32CA2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32C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CA2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CA2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CA2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CA2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2CA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2CA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CA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CA2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CA2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CA2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CA2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CA2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CA2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D32CA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32CA2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D32CA2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2CA2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D32CA2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D32CA2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D32CA2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D32CA2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D32CA2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D32CA2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D32CA2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D32CA2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D32CA2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D32CA2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D32CA2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D32CA2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D32CA2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32CA2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D32CA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D32CA2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2C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CA2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CA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CA2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CA2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CA2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rsid w:val="00D32CA2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D32CA2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D32CA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D32CA2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D32CA2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D32CA2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D32CA2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D32CA2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semiHidden/>
    <w:unhideWhenUsed/>
    <w:rsid w:val="00D32CA2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D32CA2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D32CA2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D32CA2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D32CA2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D32CA2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D32CA2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D32CA2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D32CA2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D32CA2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D32CA2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D32CA2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rsid w:val="00D32CA2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D32CA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D32CA2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D32CA2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D32CA2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D32CA2"/>
    <w:rPr>
      <w:rFonts w:eastAsiaTheme="minorEastAsia" w:cstheme="minorBidi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2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D32CA2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32CA2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CA2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32CA2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32C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CA2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CA2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CA2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CA2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2CA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2CA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CA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CA2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CA2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CA2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CA2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CA2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CA2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D32CA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32CA2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D32CA2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32CA2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D32CA2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D32CA2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D32CA2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D32CA2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D32CA2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D32CA2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D32CA2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D32CA2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D32CA2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D32CA2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D32CA2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D32CA2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D32CA2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32CA2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D32CA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D32CA2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2C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CA2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CA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CA2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CA2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CA2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rsid w:val="00D32CA2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D32CA2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D32CA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D32CA2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D32CA2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D32CA2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D32CA2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D32CA2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D32CA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semiHidden/>
    <w:unhideWhenUsed/>
    <w:rsid w:val="00D32CA2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D32CA2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D32CA2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D32CA2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D32CA2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D32CA2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D32CA2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D32CA2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D32CA2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D32CA2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D32CA2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D32CA2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rsid w:val="00D32CA2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D32CA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D32CA2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D32CA2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D32CA2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D32CA2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A1A55D2BD4F689444B43CD160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E383-1735-4928-9F24-9A20B2BFEB7B}"/>
      </w:docPartPr>
      <w:docPartBody>
        <w:p w:rsidR="00C14B25" w:rsidRDefault="005D1EDD">
          <w:pPr>
            <w:pStyle w:val="FA1A1A55D2BD4F689444B43CD1601B7C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15B64D0185FE44F4906E2B9B76E4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6F91-8081-433F-AF1C-C0208D0F56F1}"/>
      </w:docPartPr>
      <w:docPartBody>
        <w:p w:rsidR="00C14B25" w:rsidRDefault="005D1EDD">
          <w:pPr>
            <w:pStyle w:val="15B64D0185FE44F4906E2B9B76E4DA95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6F3CB43D3474405781386F6C947E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5643-2479-497C-A70B-6CB0D29247B2}"/>
      </w:docPartPr>
      <w:docPartBody>
        <w:p w:rsidR="00C14B25" w:rsidRDefault="005D1EDD">
          <w:pPr>
            <w:pStyle w:val="6F3CB43D3474405781386F6C947ED734"/>
          </w:pPr>
          <w:r>
            <w:rPr>
              <w:rStyle w:val="Textodelmarcadordeposicin"/>
              <w:rFonts w:eastAsiaTheme="majorEastAsia" w:cstheme="majorBidi"/>
              <w:szCs w:val="20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1EDD"/>
    <w:rsid w:val="00295509"/>
    <w:rsid w:val="005D1EDD"/>
    <w:rsid w:val="006E24CE"/>
    <w:rsid w:val="00C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C14B25"/>
    <w:rPr>
      <w:rFonts w:eastAsiaTheme="minorEastAsia" w:cstheme="minorBidi"/>
      <w:bCs w:val="0"/>
      <w:iCs w:val="0"/>
      <w:color w:val="808080"/>
      <w:szCs w:val="22"/>
      <w:lang w:val="es-ES"/>
    </w:rPr>
  </w:style>
  <w:style w:type="paragraph" w:customStyle="1" w:styleId="FA1A1A55D2BD4F689444B43CD1601B7C">
    <w:name w:val="FA1A1A55D2BD4F689444B43CD1601B7C"/>
    <w:rsid w:val="00C14B25"/>
  </w:style>
  <w:style w:type="paragraph" w:customStyle="1" w:styleId="15B64D0185FE44F4906E2B9B76E4DA95">
    <w:name w:val="15B64D0185FE44F4906E2B9B76E4DA95"/>
    <w:rsid w:val="00C14B25"/>
  </w:style>
  <w:style w:type="paragraph" w:customStyle="1" w:styleId="1965E547BA784FAE9527303F2449344D">
    <w:name w:val="1965E547BA784FAE9527303F2449344D"/>
    <w:rsid w:val="00C14B25"/>
  </w:style>
  <w:style w:type="paragraph" w:customStyle="1" w:styleId="E5C049CF7E974156830908AA743B525B">
    <w:name w:val="E5C049CF7E974156830908AA743B525B"/>
    <w:rsid w:val="00C14B25"/>
  </w:style>
  <w:style w:type="paragraph" w:customStyle="1" w:styleId="9B142AF1BFCB49D092F1B0D2229BC2CC">
    <w:name w:val="9B142AF1BFCB49D092F1B0D2229BC2CC"/>
    <w:rsid w:val="00C14B25"/>
  </w:style>
  <w:style w:type="paragraph" w:customStyle="1" w:styleId="23379A8F07854164897888CCA9575FC1">
    <w:name w:val="23379A8F07854164897888CCA9575FC1"/>
    <w:rsid w:val="00C14B25"/>
  </w:style>
  <w:style w:type="paragraph" w:customStyle="1" w:styleId="CE8E00C939764E10BE68E6D7FB19B557">
    <w:name w:val="CE8E00C939764E10BE68E6D7FB19B557"/>
    <w:rsid w:val="00C14B25"/>
  </w:style>
  <w:style w:type="character" w:customStyle="1" w:styleId="Carcterdefechadesubseccin1">
    <w:name w:val="Carácter de fecha de subsección1"/>
    <w:basedOn w:val="Fuentedeprrafopredeter"/>
    <w:link w:val="Fechadesubseccin"/>
    <w:rsid w:val="00C14B25"/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es-ES"/>
    </w:r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C14B25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val="es-ES"/>
    </w:rPr>
  </w:style>
  <w:style w:type="paragraph" w:customStyle="1" w:styleId="9D2B14F72C824F4DBBAAFBD53FA211C3">
    <w:name w:val="9D2B14F72C824F4DBBAAFBD53FA211C3"/>
    <w:rsid w:val="00C14B25"/>
  </w:style>
  <w:style w:type="paragraph" w:customStyle="1" w:styleId="02DDE05FCBCC456AB06909D5AB2AD0A0">
    <w:name w:val="02DDE05FCBCC456AB06909D5AB2AD0A0"/>
    <w:rsid w:val="00C14B25"/>
  </w:style>
  <w:style w:type="paragraph" w:customStyle="1" w:styleId="3F1C9B56E58144A4AAF79A860D05BC26">
    <w:name w:val="3F1C9B56E58144A4AAF79A860D05BC26"/>
    <w:rsid w:val="00C14B25"/>
  </w:style>
  <w:style w:type="paragraph" w:customStyle="1" w:styleId="8952EB463113412FA105E98A06B549E8">
    <w:name w:val="8952EB463113412FA105E98A06B549E8"/>
    <w:rsid w:val="00C14B25"/>
  </w:style>
  <w:style w:type="paragraph" w:customStyle="1" w:styleId="FA6A08281A0140B9A674A35B7F3A5DC3">
    <w:name w:val="FA6A08281A0140B9A674A35B7F3A5DC3"/>
    <w:rsid w:val="00C14B25"/>
  </w:style>
  <w:style w:type="paragraph" w:customStyle="1" w:styleId="04EEEB2E408047F79AFFA26804EC7245">
    <w:name w:val="04EEEB2E408047F79AFFA26804EC7245"/>
    <w:rsid w:val="00C14B25"/>
  </w:style>
  <w:style w:type="paragraph" w:customStyle="1" w:styleId="01AC8FACA56847C984CBE4A31D3F4760">
    <w:name w:val="01AC8FACA56847C984CBE4A31D3F4760"/>
    <w:rsid w:val="00C14B25"/>
  </w:style>
  <w:style w:type="paragraph" w:customStyle="1" w:styleId="1ECEA50AD6EC402A9C2C101D67ED0E5B">
    <w:name w:val="1ECEA50AD6EC402A9C2C101D67ED0E5B"/>
    <w:rsid w:val="00C14B25"/>
  </w:style>
  <w:style w:type="paragraph" w:customStyle="1" w:styleId="360568500F094E75984984AB1FF3EA5B">
    <w:name w:val="360568500F094E75984984AB1FF3EA5B"/>
    <w:rsid w:val="00C14B25"/>
  </w:style>
  <w:style w:type="paragraph" w:customStyle="1" w:styleId="5E57E0B5A50642ABB14B00898C27455C">
    <w:name w:val="5E57E0B5A50642ABB14B00898C27455C"/>
    <w:rsid w:val="00C14B25"/>
  </w:style>
  <w:style w:type="paragraph" w:customStyle="1" w:styleId="6F3CB43D3474405781386F6C947ED734">
    <w:name w:val="6F3CB43D3474405781386F6C947ED734"/>
    <w:rsid w:val="00C14B25"/>
  </w:style>
  <w:style w:type="paragraph" w:customStyle="1" w:styleId="318B30D4862941F6A3527D2A37FEE902">
    <w:name w:val="318B30D4862941F6A3527D2A37FEE902"/>
    <w:rsid w:val="00C14B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EDUARDO QUIROGA FORTUNA</dc:creator>
  <cp:lastModifiedBy>PC</cp:lastModifiedBy>
  <cp:revision>2</cp:revision>
  <cp:lastPrinted>2017-08-10T17:41:00Z</cp:lastPrinted>
  <dcterms:created xsi:type="dcterms:W3CDTF">2017-11-17T21:47:00Z</dcterms:created>
  <dcterms:modified xsi:type="dcterms:W3CDTF">2017-11-17T21:47:00Z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