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alias w:val="Su nombre:"/>
              <w:tag w:val="Su nombre:"/>
              <w:id w:val="-1220516334"/>
              <w:placeholder>
                <w:docPart w:val="6B9F7879D84249A9AEBB50D2A956449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:rsidR="00B93310" w:rsidRPr="005152F2" w:rsidRDefault="00B56A1B" w:rsidP="003856C9">
                <w:pPr>
                  <w:pStyle w:val="Ttulo1"/>
                </w:pPr>
                <w:r>
                  <w:rPr>
                    <w:lang w:val="es-MX"/>
                  </w:rPr>
                  <w:t>MANUEL EDUARDO MONTEJANO SERRATO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922"/>
            </w:tblGrid>
            <w:tr w:rsidR="005A7E57" w:rsidRPr="005152F2" w:rsidTr="00813E49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C77B9" w:rsidRDefault="00275F07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A88A25AF05A64541BCAEB0E10E68A991"/>
                      </w:placeholder>
                      <w:temporary/>
                      <w:showingPlcHdr/>
                    </w:sdtPr>
                    <w:sdtContent>
                      <w:r w:rsidR="002B7747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5A7E57" w:rsidRDefault="00275F07" w:rsidP="00616FF4">
                  <w:pPr>
                    <w:pStyle w:val="Elementogrfico"/>
                  </w:pPr>
                  <w:r w:rsidRPr="00275F07">
                    <w:rPr>
                      <w:lang w:val="es-MX" w:eastAsia="es-MX"/>
                    </w:rPr>
                  </w:r>
                  <w:r w:rsidRPr="00275F07">
                    <w:rPr>
                      <w:lang w:val="es-MX" w:eastAsia="es-MX"/>
                    </w:rPr>
                    <w:pict>
                      <v:line id="Conector recto 83" o:spid="_x0000_s1027" alt="Gráfico de líneas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5A7E57" w:rsidRDefault="001A580A" w:rsidP="001A580A">
                  <w:r>
                    <w:t>Mi objetivo día a día es ayudar a las personas de mi municipio.</w:t>
                  </w:r>
                </w:p>
              </w:tc>
            </w:tr>
            <w:tr w:rsidR="00463463" w:rsidRPr="005152F2" w:rsidTr="00813E49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Default="00275F07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0C67146FD6B44358B392F91340490CE3"/>
                      </w:placeholder>
                      <w:temporary/>
                      <w:showingPlcHdr/>
                    </w:sdtPr>
                    <w:sdtContent>
                      <w:r w:rsidR="007B2F5C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616FF4" w:rsidRPr="005A7E57" w:rsidRDefault="00275F07" w:rsidP="00616FF4">
                  <w:pPr>
                    <w:pStyle w:val="Elementogrfico"/>
                  </w:pPr>
                  <w:r w:rsidRPr="00275F07">
                    <w:rPr>
                      <w:lang w:val="es-MX" w:eastAsia="es-MX"/>
                    </w:rPr>
                  </w:r>
                  <w:r w:rsidRPr="00275F07">
                    <w:rPr>
                      <w:lang w:val="es-MX" w:eastAsia="es-MX"/>
                    </w:rPr>
                    <w:pict>
                      <v:line id="Conector recto 84" o:spid="_x0000_s1026" alt="Gráfico de líneas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3463" w:rsidRDefault="00A21B05" w:rsidP="00A21B05">
                  <w:r>
                    <w:t>Honesto</w:t>
                  </w:r>
                </w:p>
                <w:p w:rsidR="00A21B05" w:rsidRPr="005152F2" w:rsidRDefault="00A21B05" w:rsidP="00A21B05">
                  <w:r>
                    <w:t>Actitud de servicio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275F07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4EEB8ECED4B94C69BD09B796A0741B50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8F6337" w:rsidRPr="0043426C" w:rsidRDefault="00B56A1B" w:rsidP="002B3890">
                  <w:pPr>
                    <w:pStyle w:val="Ttulo4"/>
                  </w:pPr>
                  <w:r>
                    <w:t>CROC</w:t>
                  </w:r>
                </w:p>
                <w:p w:rsidR="008F6337" w:rsidRDefault="00B56A1B" w:rsidP="008F6337">
                  <w:r>
                    <w:t>DELEGADO MUNICIPAL</w:t>
                  </w:r>
                </w:p>
                <w:p w:rsidR="008F6337" w:rsidRDefault="008F6337" w:rsidP="00832F81">
                  <w:bookmarkStart w:id="0" w:name="_GoBack"/>
                  <w:bookmarkEnd w:id="0"/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275F07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C708FB2C9E604FEBA42BCAE7F98FB8ED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8F6337" w:rsidRDefault="00B56A1B" w:rsidP="00B56A1B">
                  <w:pPr>
                    <w:pStyle w:val="Ttulo4"/>
                  </w:pPr>
                  <w:r>
                    <w:t>PREPARATORIA ABIERTA 2013-2014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275F07" w:rsidP="008F6337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5F5D2F569DC74730AD3A5A74FEAC8D83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EA924492CBFD41528988370AA25EE83B"/>
                    </w:placeholder>
                    <w:temporary/>
                    <w:showingPlcHdr/>
                  </w:sdtPr>
                  <w:sdtContent>
                    <w:p w:rsidR="008F6337" w:rsidRDefault="007B2F5C" w:rsidP="008F6337">
                      <w:r w:rsidRPr="007B2F5C">
                        <w:rPr>
                          <w:lang w:bidi="es-ES"/>
                        </w:rPr>
                        <w:t>¿Ha administrado un equipo de un club, liderado un proyecto para su organización benéfica favorita o ha editado el periódico de su centro educativo? Prosiga y describa las experiencias que ilustran sus habilidades de liderazgo.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inespaciado"/>
      </w:pPr>
    </w:p>
    <w:sectPr w:rsidR="00E941EF" w:rsidSect="004126A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F0" w:rsidRDefault="00AA38F0" w:rsidP="003856C9">
      <w:pPr>
        <w:spacing w:after="0" w:line="240" w:lineRule="auto"/>
      </w:pPr>
      <w:r>
        <w:separator/>
      </w:r>
    </w:p>
  </w:endnote>
  <w:endnote w:type="continuationSeparator" w:id="1">
    <w:p w:rsidR="00AA38F0" w:rsidRDefault="00AA38F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275F07" w:rsidP="007803B7">
    <w:pPr>
      <w:pStyle w:val="Piedepgina"/>
    </w:pPr>
    <w:r w:rsidRPr="00275F07">
      <w:rPr>
        <w:noProof/>
        <w:lang w:val="es-MX" w:eastAsia="es-MX"/>
      </w:rPr>
      <w:pict>
        <v:group id="_x0000_s4118" alt="Diseño de gráfico de pie de página con rectángulos grises en diversos ángulo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CYXyTE5BkA&#10;AAC0AAAOAAAAAAAAAAAAAAAAAC4CAABkcnMvZTJvRG9jLnhtbFBLAQItABQABgAIAAAAIQBztzj8&#10;2gAAAAUBAAAPAAAAAAAAAAAAAAAAAD4cAABkcnMvZG93bnJldi54bWxQSwUGAAAAAAQABADzAAAA&#10;RR0AAAAA&#10;">
          <o:lock v:ext="edit" aspectratio="t"/>
          <v:shape id="Forma libre 68" o:spid="_x0000_s41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orma libre 69" o:spid="_x0000_s4126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orma libre 70" o:spid="_x0000_s4125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orma libre 71" o:spid="_x0000_s4124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orma libre 72" o:spid="_x0000_s4123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orma libre 73" o:spid="_x0000_s412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orma libre 74" o:spid="_x0000_s4121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orma libre 75" o:spid="_x0000_s4120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orma libre 76" o:spid="_x0000_s4119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6C63F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275F07">
    <w:pPr>
      <w:pStyle w:val="Piedepgina"/>
    </w:pPr>
    <w:r w:rsidRPr="00275F07">
      <w:rPr>
        <w:noProof/>
        <w:lang w:val="es-MX" w:eastAsia="es-MX"/>
      </w:rPr>
      <w:pict>
        <v:group id="Grupo 4" o:spid="_x0000_s4097" alt="Diseño de gráfico de pie de página con rectángulos grises en diversos ángulo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D+VVplca&#10;AAAAtAAADgAAAAAAAAAAAAAAAAAuAgAAZHJzL2Uyb0RvYy54bWxQSwECLQAUAAYACAAAACEAc7c4&#10;/NoAAAAFAQAADwAAAAAAAAAAAAAAAACxHAAAZHJzL2Rvd25yZXYueG1sUEsFBgAAAAAEAAQA8wAA&#10;ALgdAAAAAA==&#10;">
          <o:lock v:ext="edit" aspectratio="t"/>
          <v:shape id="Forma libre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orma libre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orma libre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orma libre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orma libre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orma libre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orma libre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orma libre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orma libre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F0" w:rsidRDefault="00AA38F0" w:rsidP="003856C9">
      <w:pPr>
        <w:spacing w:after="0" w:line="240" w:lineRule="auto"/>
      </w:pPr>
      <w:r>
        <w:separator/>
      </w:r>
    </w:p>
  </w:footnote>
  <w:footnote w:type="continuationSeparator" w:id="1">
    <w:p w:rsidR="00AA38F0" w:rsidRDefault="00AA38F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275F07">
    <w:pPr>
      <w:pStyle w:val="Encabezado"/>
    </w:pPr>
    <w:r w:rsidRPr="00275F07">
      <w:rPr>
        <w:noProof/>
        <w:lang w:val="es-MX" w:eastAsia="es-MX"/>
      </w:rPr>
      <w:pict>
        <v:group id="_x0000_s4128" alt="Diseño de gráfico de encabezado con rectángulos grises en diversos ángulo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jqvh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tS4jqvhYAAN2sAAAO&#10;AAAAAAAAAAAAAAAAAC4CAABkcnMvZTJvRG9jLnhtbFBLAQItABQABgAIAAAAIQBM8Qrl3AAAAAUB&#10;AAAPAAAAAAAAAAAAAAAAABgZAABkcnMvZG93bnJldi54bWxQSwUGAAAAAAQABADzAAAAIRoAAAAA&#10;">
          <o:lock v:ext="edit" aspectratio="t"/>
          <v:shape id="Forma libre 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orma libre 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orma libre 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orma libre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orma libre 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orma libre 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orma libre 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orma libre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orma libre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orma libre 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275F07">
    <w:pPr>
      <w:pStyle w:val="Encabezado"/>
    </w:pPr>
    <w:r w:rsidRPr="00275F07">
      <w:rPr>
        <w:noProof/>
        <w:lang w:val="es-MX" w:eastAsia="es-MX"/>
      </w:rPr>
      <w:pict>
        <v:group id="Grupo 17" o:spid="_x0000_s4107" alt="Diseño de gráfico de encabezado con rectángulos grises en diversos ángulo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vwB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OrIEu/AFgAA3KwA&#10;AA4AAAAAAAAAAAAAAAAALgIAAGRycy9lMm9Eb2MueG1sUEsBAi0AFAAGAAgAAAAhAEzxCuXcAAAA&#10;BQEAAA8AAAAAAAAAAAAAAAAAGhkAAGRycy9kb3ducmV2LnhtbFBLBQYAAAAABAAEAPMAAAAjGgAA&#10;AAA=&#10;">
          <o:lock v:ext="edit" aspectratio="t"/>
          <v:shape id="Forma libre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orma libre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orma libre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orma libre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orma libre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orma libre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orma libre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orma libre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orma libre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orma libre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13E49"/>
    <w:rsid w:val="00052BE1"/>
    <w:rsid w:val="0007412A"/>
    <w:rsid w:val="0010199E"/>
    <w:rsid w:val="001765FE"/>
    <w:rsid w:val="0019561F"/>
    <w:rsid w:val="001A580A"/>
    <w:rsid w:val="001B32D2"/>
    <w:rsid w:val="00275F07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756A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C63F4"/>
    <w:rsid w:val="00737D94"/>
    <w:rsid w:val="00743379"/>
    <w:rsid w:val="007803B7"/>
    <w:rsid w:val="00780FF8"/>
    <w:rsid w:val="007B2F5C"/>
    <w:rsid w:val="007C5F05"/>
    <w:rsid w:val="00813E49"/>
    <w:rsid w:val="00832043"/>
    <w:rsid w:val="00832F81"/>
    <w:rsid w:val="008C7CA2"/>
    <w:rsid w:val="008F6337"/>
    <w:rsid w:val="00A21B05"/>
    <w:rsid w:val="00A42F91"/>
    <w:rsid w:val="00AA38F0"/>
    <w:rsid w:val="00AF1258"/>
    <w:rsid w:val="00B01E52"/>
    <w:rsid w:val="00B550FC"/>
    <w:rsid w:val="00B56A1B"/>
    <w:rsid w:val="00B85871"/>
    <w:rsid w:val="00B93310"/>
    <w:rsid w:val="00BC1F18"/>
    <w:rsid w:val="00BD2E58"/>
    <w:rsid w:val="00BF6BAB"/>
    <w:rsid w:val="00C007A5"/>
    <w:rsid w:val="00C4403A"/>
    <w:rsid w:val="00CE6306"/>
    <w:rsid w:val="00CF7777"/>
    <w:rsid w:val="00D11C4D"/>
    <w:rsid w:val="00D5067A"/>
    <w:rsid w:val="00DC79BB"/>
    <w:rsid w:val="00E24F67"/>
    <w:rsid w:val="00E34D58"/>
    <w:rsid w:val="00E941EF"/>
    <w:rsid w:val="00EB1C1B"/>
    <w:rsid w:val="00F2341D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F7879D84249A9AEBB50D2A956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EAEC-1FA5-473F-BF34-77B18B3ECAC6}"/>
      </w:docPartPr>
      <w:docPartBody>
        <w:p w:rsidR="00CD49C7" w:rsidRDefault="003C7A53">
          <w:pPr>
            <w:pStyle w:val="6B9F7879D84249A9AEBB50D2A9564493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A88A25AF05A64541BCAEB0E10E68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193B-7320-4BD9-B780-AC3BF39EB1AC}"/>
      </w:docPartPr>
      <w:docPartBody>
        <w:p w:rsidR="00CD49C7" w:rsidRDefault="003C7A53">
          <w:pPr>
            <w:pStyle w:val="A88A25AF05A64541BCAEB0E10E68A991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0C67146FD6B44358B392F9134049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12A6-9716-43B1-BCE4-F91F681617BC}"/>
      </w:docPartPr>
      <w:docPartBody>
        <w:p w:rsidR="00CD49C7" w:rsidRDefault="003C7A53">
          <w:pPr>
            <w:pStyle w:val="0C67146FD6B44358B392F91340490CE3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4EEB8ECED4B94C69BD09B796A074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CFBB-777F-4D45-88FC-8F241159BC3A}"/>
      </w:docPartPr>
      <w:docPartBody>
        <w:p w:rsidR="00CD49C7" w:rsidRDefault="003C7A53">
          <w:pPr>
            <w:pStyle w:val="4EEB8ECED4B94C69BD09B796A0741B50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C708FB2C9E604FEBA42BCAE7F98F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1687-1242-4335-8B87-EC1B7BBE230B}"/>
      </w:docPartPr>
      <w:docPartBody>
        <w:p w:rsidR="00CD49C7" w:rsidRDefault="003C7A53">
          <w:pPr>
            <w:pStyle w:val="C708FB2C9E604FEBA42BCAE7F98FB8ED"/>
          </w:pPr>
          <w:r w:rsidRPr="005152F2">
            <w:rPr>
              <w:lang w:bidi="es-ES"/>
            </w:rPr>
            <w:t>Educación</w:t>
          </w:r>
        </w:p>
      </w:docPartBody>
    </w:docPart>
    <w:docPart>
      <w:docPartPr>
        <w:name w:val="5F5D2F569DC74730AD3A5A74FEAC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CF17-908F-4D69-9C03-812666EDAB87}"/>
      </w:docPartPr>
      <w:docPartBody>
        <w:p w:rsidR="00CD49C7" w:rsidRDefault="003C7A53">
          <w:pPr>
            <w:pStyle w:val="5F5D2F569DC74730AD3A5A74FEAC8D83"/>
          </w:pPr>
          <w:r w:rsidRPr="005152F2">
            <w:rPr>
              <w:lang w:bidi="es-ES"/>
            </w:rPr>
            <w:t>Experiencia de voluntariado o liderazgo</w:t>
          </w:r>
        </w:p>
      </w:docPartBody>
    </w:docPart>
    <w:docPart>
      <w:docPartPr>
        <w:name w:val="EA924492CBFD41528988370AA25E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3ACB-AB88-411D-A70F-5AE95F5ED161}"/>
      </w:docPartPr>
      <w:docPartBody>
        <w:p w:rsidR="00CD49C7" w:rsidRDefault="003C7A53">
          <w:pPr>
            <w:pStyle w:val="EA924492CBFD41528988370AA25EE83B"/>
          </w:pPr>
          <w:r w:rsidRPr="007B2F5C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7A53"/>
    <w:rsid w:val="003C7A53"/>
    <w:rsid w:val="00460D1B"/>
    <w:rsid w:val="007A6F4E"/>
    <w:rsid w:val="00CD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9F7879D84249A9AEBB50D2A9564493">
    <w:name w:val="6B9F7879D84249A9AEBB50D2A9564493"/>
    <w:rsid w:val="007A6F4E"/>
  </w:style>
  <w:style w:type="paragraph" w:customStyle="1" w:styleId="2E10BE59264F426FAE704E5FFB69D14D">
    <w:name w:val="2E10BE59264F426FAE704E5FFB69D14D"/>
    <w:rsid w:val="007A6F4E"/>
  </w:style>
  <w:style w:type="paragraph" w:customStyle="1" w:styleId="E50C34B1B977450A8C70A8D8ED4C2080">
    <w:name w:val="E50C34B1B977450A8C70A8D8ED4C2080"/>
    <w:rsid w:val="007A6F4E"/>
  </w:style>
  <w:style w:type="paragraph" w:customStyle="1" w:styleId="31D42964CCA5492EBA27771F80C67065">
    <w:name w:val="31D42964CCA5492EBA27771F80C67065"/>
    <w:rsid w:val="007A6F4E"/>
  </w:style>
  <w:style w:type="paragraph" w:customStyle="1" w:styleId="1AC97237CB7E48EF84442466D4B3C740">
    <w:name w:val="1AC97237CB7E48EF84442466D4B3C740"/>
    <w:rsid w:val="007A6F4E"/>
  </w:style>
  <w:style w:type="paragraph" w:customStyle="1" w:styleId="A88A25AF05A64541BCAEB0E10E68A991">
    <w:name w:val="A88A25AF05A64541BCAEB0E10E68A991"/>
    <w:rsid w:val="007A6F4E"/>
  </w:style>
  <w:style w:type="paragraph" w:customStyle="1" w:styleId="7823530ED03F403899036A9E6A378559">
    <w:name w:val="7823530ED03F403899036A9E6A378559"/>
    <w:rsid w:val="007A6F4E"/>
  </w:style>
  <w:style w:type="paragraph" w:customStyle="1" w:styleId="0C67146FD6B44358B392F91340490CE3">
    <w:name w:val="0C67146FD6B44358B392F91340490CE3"/>
    <w:rsid w:val="007A6F4E"/>
  </w:style>
  <w:style w:type="paragraph" w:customStyle="1" w:styleId="D1CC3182BDAB4B21A54D71C007C007DB">
    <w:name w:val="D1CC3182BDAB4B21A54D71C007C007DB"/>
    <w:rsid w:val="007A6F4E"/>
  </w:style>
  <w:style w:type="paragraph" w:customStyle="1" w:styleId="4EEB8ECED4B94C69BD09B796A0741B50">
    <w:name w:val="4EEB8ECED4B94C69BD09B796A0741B50"/>
    <w:rsid w:val="007A6F4E"/>
  </w:style>
  <w:style w:type="paragraph" w:customStyle="1" w:styleId="EABE2B2213DE407290CDC2547D2BF0F7">
    <w:name w:val="EABE2B2213DE407290CDC2547D2BF0F7"/>
    <w:rsid w:val="007A6F4E"/>
  </w:style>
  <w:style w:type="paragraph" w:customStyle="1" w:styleId="9550F654467749E2A7146DD728F4E78D">
    <w:name w:val="9550F654467749E2A7146DD728F4E78D"/>
    <w:rsid w:val="007A6F4E"/>
  </w:style>
  <w:style w:type="paragraph" w:customStyle="1" w:styleId="CE6D85179FEA4ED49D11B4CCE3199827">
    <w:name w:val="CE6D85179FEA4ED49D11B4CCE3199827"/>
    <w:rsid w:val="007A6F4E"/>
  </w:style>
  <w:style w:type="paragraph" w:customStyle="1" w:styleId="C0E6B1C1A6074377B21F65946B2C4553">
    <w:name w:val="C0E6B1C1A6074377B21F65946B2C4553"/>
    <w:rsid w:val="007A6F4E"/>
  </w:style>
  <w:style w:type="paragraph" w:customStyle="1" w:styleId="8415521073114811A3663EE142163DB2">
    <w:name w:val="8415521073114811A3663EE142163DB2"/>
    <w:rsid w:val="007A6F4E"/>
  </w:style>
  <w:style w:type="paragraph" w:customStyle="1" w:styleId="3B13098FBAA745C0B827D34E0C11894E">
    <w:name w:val="3B13098FBAA745C0B827D34E0C11894E"/>
    <w:rsid w:val="007A6F4E"/>
  </w:style>
  <w:style w:type="paragraph" w:customStyle="1" w:styleId="C708FB2C9E604FEBA42BCAE7F98FB8ED">
    <w:name w:val="C708FB2C9E604FEBA42BCAE7F98FB8ED"/>
    <w:rsid w:val="007A6F4E"/>
  </w:style>
  <w:style w:type="paragraph" w:customStyle="1" w:styleId="1BD80C82A7674B3DAD56CBDF4065834E">
    <w:name w:val="1BD80C82A7674B3DAD56CBDF4065834E"/>
    <w:rsid w:val="007A6F4E"/>
  </w:style>
  <w:style w:type="paragraph" w:customStyle="1" w:styleId="464F5A7F13F54AA0A73EE64A6AD3456B">
    <w:name w:val="464F5A7F13F54AA0A73EE64A6AD3456B"/>
    <w:rsid w:val="007A6F4E"/>
  </w:style>
  <w:style w:type="paragraph" w:customStyle="1" w:styleId="F143258764874EFCB8364749A80B2529">
    <w:name w:val="F143258764874EFCB8364749A80B2529"/>
    <w:rsid w:val="007A6F4E"/>
  </w:style>
  <w:style w:type="paragraph" w:customStyle="1" w:styleId="5F5D2F569DC74730AD3A5A74FEAC8D83">
    <w:name w:val="5F5D2F569DC74730AD3A5A74FEAC8D83"/>
    <w:rsid w:val="007A6F4E"/>
  </w:style>
  <w:style w:type="paragraph" w:customStyle="1" w:styleId="EA924492CBFD41528988370AA25EE83B">
    <w:name w:val="EA924492CBFD41528988370AA25EE83B"/>
    <w:rsid w:val="007A6F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EDUARDO MONTEJANO SERRATO</dc:creator>
  <cp:keywords/>
  <dc:description/>
  <cp:lastModifiedBy>x</cp:lastModifiedBy>
  <cp:revision>2</cp:revision>
  <dcterms:created xsi:type="dcterms:W3CDTF">2017-07-05T21:45:00Z</dcterms:created>
  <dcterms:modified xsi:type="dcterms:W3CDTF">2017-07-05T21:45:00Z</dcterms:modified>
</cp:coreProperties>
</file>